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61" w:rsidRPr="002D2779" w:rsidRDefault="00A44361" w:rsidP="001D261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D2779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44361" w:rsidRPr="002D2779" w:rsidRDefault="00A44361" w:rsidP="001D261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депутатов Совета Пановского сельского поселения 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и членов их семей на официальном сайте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Пановского сельского поселения 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A44361" w:rsidRPr="002D2779" w:rsidRDefault="00A44361" w:rsidP="001D261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779">
        <w:rPr>
          <w:rFonts w:ascii="Times New Roman" w:hAnsi="Times New Roman" w:cs="Times New Roman"/>
          <w:b/>
          <w:bCs/>
          <w:sz w:val="24"/>
          <w:szCs w:val="24"/>
        </w:rPr>
        <w:t>с 1 января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D277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4361" w:rsidRDefault="00A44361" w:rsidP="001D2615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1418"/>
        <w:gridCol w:w="1701"/>
        <w:gridCol w:w="992"/>
        <w:gridCol w:w="1134"/>
        <w:gridCol w:w="1418"/>
        <w:gridCol w:w="1275"/>
        <w:gridCol w:w="1418"/>
        <w:gridCol w:w="1276"/>
        <w:gridCol w:w="1558"/>
      </w:tblGrid>
      <w:tr w:rsidR="00A44361">
        <w:trPr>
          <w:trHeight w:val="510"/>
          <w:tblCellSpacing w:w="5" w:type="nil"/>
        </w:trPr>
        <w:tc>
          <w:tcPr>
            <w:tcW w:w="2835" w:type="dxa"/>
            <w:vMerge w:val="restart"/>
          </w:tcPr>
          <w:p w:rsidR="00A44361" w:rsidRPr="00F91122" w:rsidRDefault="00A44361" w:rsidP="00CB78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Фамилия,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имя, отчество, должность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(члены семьи без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A44361" w:rsidRPr="00F91122" w:rsidRDefault="00A44361" w:rsidP="00CB78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декларирован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дохода за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3827" w:type="dxa"/>
            <w:gridSpan w:val="3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Недвижимое имущество,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принадлежащее на праве собственности,    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вид собственности</w:t>
            </w:r>
          </w:p>
        </w:tc>
        <w:tc>
          <w:tcPr>
            <w:tcW w:w="4111" w:type="dxa"/>
            <w:gridSpan w:val="3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276" w:type="dxa"/>
            <w:vMerge w:val="restart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Вид и марка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транспортных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средств,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принадлежа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щих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на праве собственности</w:t>
            </w:r>
          </w:p>
        </w:tc>
        <w:tc>
          <w:tcPr>
            <w:tcW w:w="1558" w:type="dxa"/>
            <w:vMerge w:val="restart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A44361">
        <w:trPr>
          <w:trHeight w:val="1120"/>
          <w:tblCellSpacing w:w="5" w:type="nil"/>
        </w:trPr>
        <w:tc>
          <w:tcPr>
            <w:tcW w:w="2835" w:type="dxa"/>
            <w:vMerge/>
          </w:tcPr>
          <w:p w:rsidR="00A44361" w:rsidRPr="00B106AD" w:rsidRDefault="00A44361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B106AD" w:rsidRDefault="00A44361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992" w:type="dxa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134" w:type="dxa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418" w:type="dxa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недвижимости</w:t>
            </w:r>
          </w:p>
        </w:tc>
        <w:tc>
          <w:tcPr>
            <w:tcW w:w="1275" w:type="dxa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1418" w:type="dxa"/>
          </w:tcPr>
          <w:p w:rsidR="00A44361" w:rsidRPr="00F91122" w:rsidRDefault="00A44361" w:rsidP="002308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r w:rsidRPr="00F91122">
              <w:rPr>
                <w:rFonts w:ascii="Times New Roman" w:hAnsi="Times New Roman" w:cs="Times New Roman"/>
                <w:sz w:val="18"/>
                <w:szCs w:val="18"/>
              </w:rPr>
              <w:br/>
              <w:t>расположения</w:t>
            </w:r>
          </w:p>
        </w:tc>
        <w:tc>
          <w:tcPr>
            <w:tcW w:w="1276" w:type="dxa"/>
            <w:vMerge/>
          </w:tcPr>
          <w:p w:rsidR="00A44361" w:rsidRPr="00B106AD" w:rsidRDefault="00A44361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B106AD" w:rsidRDefault="00A44361" w:rsidP="002308A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44361" w:rsidRPr="00F91122">
        <w:trPr>
          <w:trHeight w:val="138"/>
          <w:tblCellSpacing w:w="5" w:type="nil"/>
        </w:trPr>
        <w:tc>
          <w:tcPr>
            <w:tcW w:w="2835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8" w:type="dxa"/>
          </w:tcPr>
          <w:p w:rsidR="00A44361" w:rsidRPr="00F91122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44361" w:rsidRPr="00845E86">
        <w:trPr>
          <w:trHeight w:val="360"/>
          <w:tblCellSpacing w:w="5" w:type="nil"/>
        </w:trPr>
        <w:tc>
          <w:tcPr>
            <w:tcW w:w="2835" w:type="dxa"/>
            <w:vMerge w:val="restart"/>
          </w:tcPr>
          <w:p w:rsidR="00A44361" w:rsidRDefault="00A44361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Гоматина Светлана Николаевна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</w:p>
          <w:p w:rsidR="00A44361" w:rsidRPr="00CB7817" w:rsidRDefault="00A44361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A44361" w:rsidRPr="00845E86" w:rsidRDefault="00A44361" w:rsidP="00637EB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390341</w:t>
            </w:r>
            <w:r w:rsidRPr="000730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44361" w:rsidRPr="001D19EA" w:rsidRDefault="00A44361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44361" w:rsidRPr="00845E86" w:rsidRDefault="00A44361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845E86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A44361" w:rsidRDefault="00A44361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4361" w:rsidRPr="00845E86">
        <w:trPr>
          <w:trHeight w:val="360"/>
          <w:tblCellSpacing w:w="5" w:type="nil"/>
        </w:trPr>
        <w:tc>
          <w:tcPr>
            <w:tcW w:w="2835" w:type="dxa"/>
            <w:vMerge/>
          </w:tcPr>
          <w:p w:rsidR="00A44361" w:rsidRPr="00CB7817" w:rsidRDefault="00A44361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0730EE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1D19EA" w:rsidRDefault="00A44361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44361" w:rsidRPr="00845E86" w:rsidRDefault="00A44361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845E86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A44361" w:rsidRDefault="00A44361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845E86">
        <w:trPr>
          <w:trHeight w:val="360"/>
          <w:tblCellSpacing w:w="5" w:type="nil"/>
        </w:trPr>
        <w:tc>
          <w:tcPr>
            <w:tcW w:w="2835" w:type="dxa"/>
            <w:vMerge/>
          </w:tcPr>
          <w:p w:rsidR="00A44361" w:rsidRPr="00CB7817" w:rsidRDefault="00A44361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0730EE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845E86" w:rsidRDefault="00A44361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845E86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121,7</w:t>
            </w:r>
          </w:p>
        </w:tc>
        <w:tc>
          <w:tcPr>
            <w:tcW w:w="1134" w:type="dxa"/>
          </w:tcPr>
          <w:p w:rsidR="00A44361" w:rsidRDefault="00A44361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845E86">
        <w:trPr>
          <w:trHeight w:val="360"/>
          <w:tblCellSpacing w:w="5" w:type="nil"/>
        </w:trPr>
        <w:tc>
          <w:tcPr>
            <w:tcW w:w="2835" w:type="dxa"/>
            <w:vMerge/>
          </w:tcPr>
          <w:p w:rsidR="00A44361" w:rsidRPr="00CB7817" w:rsidRDefault="00A44361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0730EE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845E86" w:rsidRDefault="00A44361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845E86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134" w:type="dxa"/>
          </w:tcPr>
          <w:p w:rsidR="00A44361" w:rsidRDefault="00A44361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845E86">
        <w:trPr>
          <w:trHeight w:val="360"/>
          <w:tblCellSpacing w:w="5" w:type="nil"/>
        </w:trPr>
        <w:tc>
          <w:tcPr>
            <w:tcW w:w="2835" w:type="dxa"/>
            <w:vMerge/>
          </w:tcPr>
          <w:p w:rsidR="00A44361" w:rsidRPr="00CB7817" w:rsidRDefault="00A44361" w:rsidP="00F91122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0730EE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845E86" w:rsidRDefault="00A44361" w:rsidP="0007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845E86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A44361" w:rsidRDefault="00A44361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845E86" w:rsidRDefault="00A44361" w:rsidP="00F9112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690"/>
          <w:tblCellSpacing w:w="5" w:type="nil"/>
        </w:trPr>
        <w:tc>
          <w:tcPr>
            <w:tcW w:w="2835" w:type="dxa"/>
            <w:vMerge w:val="restart"/>
          </w:tcPr>
          <w:p w:rsidR="00A44361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Колотушкина Надежда Александровна, </w:t>
            </w:r>
          </w:p>
          <w:p w:rsidR="00A44361" w:rsidRPr="00CB7817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EB41C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C6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70133</w:t>
            </w:r>
            <w:r w:rsidRPr="00BC6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44361" w:rsidRPr="001D19EA" w:rsidRDefault="00A44361" w:rsidP="00BC65D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</w:p>
          <w:p w:rsidR="00A44361" w:rsidRPr="001D19EA" w:rsidRDefault="00A44361" w:rsidP="00BC65D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(индивидуальная и 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A44361" w:rsidRDefault="00A44361" w:rsidP="006F2E6A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Шевроле Авео 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A44361" w:rsidRPr="001D19EA" w:rsidRDefault="00A44361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690"/>
          <w:tblCellSpacing w:w="5" w:type="nil"/>
        </w:trPr>
        <w:tc>
          <w:tcPr>
            <w:tcW w:w="2835" w:type="dxa"/>
            <w:vMerge/>
          </w:tcPr>
          <w:p w:rsidR="00A44361" w:rsidRPr="00CB7817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BC65D7" w:rsidRDefault="00A44361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1D19EA" w:rsidRDefault="00A44361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 и 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1134" w:type="dxa"/>
          </w:tcPr>
          <w:p w:rsidR="00A44361" w:rsidRDefault="00A44361" w:rsidP="006F2E6A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1D19EA" w:rsidRDefault="00A44361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361" w:rsidRPr="001D19EA">
        <w:trPr>
          <w:trHeight w:val="443"/>
          <w:tblCellSpacing w:w="5" w:type="nil"/>
        </w:trPr>
        <w:tc>
          <w:tcPr>
            <w:tcW w:w="2835" w:type="dxa"/>
          </w:tcPr>
          <w:p w:rsidR="00A44361" w:rsidRPr="00CB7817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44361" w:rsidRPr="001D19EA" w:rsidRDefault="00A44361" w:rsidP="00F911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81000</w:t>
            </w:r>
          </w:p>
        </w:tc>
        <w:tc>
          <w:tcPr>
            <w:tcW w:w="1701" w:type="dxa"/>
          </w:tcPr>
          <w:p w:rsidR="00A44361" w:rsidRPr="001D19EA" w:rsidRDefault="00A44361" w:rsidP="0022117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Default="00A44361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Скутер «рейсер»</w:t>
            </w:r>
          </w:p>
          <w:p w:rsidR="00A44361" w:rsidRPr="001D19EA" w:rsidRDefault="00A44361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A44361" w:rsidRPr="001D19EA" w:rsidRDefault="00A44361" w:rsidP="002D27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1120"/>
          <w:tblCellSpacing w:w="5" w:type="nil"/>
        </w:trPr>
        <w:tc>
          <w:tcPr>
            <w:tcW w:w="2835" w:type="dxa"/>
          </w:tcPr>
          <w:p w:rsidR="00A44361" w:rsidRPr="00CB7817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A44361" w:rsidRPr="001D19EA" w:rsidRDefault="00A44361" w:rsidP="0022117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A44361" w:rsidRPr="001D19EA" w:rsidRDefault="00A44361" w:rsidP="003F368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4361" w:rsidRPr="001D19EA" w:rsidRDefault="00A44361" w:rsidP="009F071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2085"/>
          <w:tblCellSpacing w:w="5" w:type="nil"/>
        </w:trPr>
        <w:tc>
          <w:tcPr>
            <w:tcW w:w="2835" w:type="dxa"/>
            <w:vMerge w:val="restart"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Кузнецова </w:t>
            </w:r>
          </w:p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Татьяна Федоровна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A44361" w:rsidRPr="001D19EA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  <w:r>
              <w:t xml:space="preserve"> 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67796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270437,49</w:t>
            </w: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ведения личного подсобного хозяйства (индивидуальная и общая совместная) 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2 750,0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Шевроле Авео 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KLAS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ВАЗ – 21214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4Х4</w:t>
            </w:r>
          </w:p>
          <w:p w:rsidR="00A44361" w:rsidRPr="00677966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совместная)</w:t>
            </w:r>
          </w:p>
        </w:tc>
        <w:tc>
          <w:tcPr>
            <w:tcW w:w="1558" w:type="dxa"/>
            <w:vMerge w:val="restart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584"/>
          <w:tblCellSpacing w:w="5" w:type="nil"/>
        </w:trPr>
        <w:tc>
          <w:tcPr>
            <w:tcW w:w="2835" w:type="dxa"/>
            <w:vMerge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 и 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4361" w:rsidRPr="001D19EA">
        <w:trPr>
          <w:trHeight w:val="229"/>
          <w:tblCellSpacing w:w="5" w:type="nil"/>
        </w:trPr>
        <w:tc>
          <w:tcPr>
            <w:tcW w:w="2835" w:type="dxa"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44361" w:rsidRPr="001D19EA" w:rsidRDefault="00A44361" w:rsidP="0067796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152536,37</w:t>
            </w: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1834"/>
          <w:tblCellSpacing w:w="5" w:type="nil"/>
        </w:trPr>
        <w:tc>
          <w:tcPr>
            <w:tcW w:w="2835" w:type="dxa"/>
            <w:vMerge w:val="restart"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Макаров </w:t>
            </w:r>
          </w:p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Александр Викторович</w:t>
            </w: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677966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601382,</w:t>
            </w:r>
            <w:r w:rsidRPr="00573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(индивидуальная и 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1834"/>
          <w:tblCellSpacing w:w="5" w:type="nil"/>
        </w:trPr>
        <w:tc>
          <w:tcPr>
            <w:tcW w:w="2835" w:type="dxa"/>
            <w:vMerge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57357E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(индивидуальная и 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360"/>
          <w:tblCellSpacing w:w="5" w:type="nil"/>
        </w:trPr>
        <w:tc>
          <w:tcPr>
            <w:tcW w:w="2835" w:type="dxa"/>
            <w:vMerge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1D19EA" w:rsidRDefault="00A44361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 и 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1134" w:type="dxa"/>
          </w:tcPr>
          <w:p w:rsidR="00A44361" w:rsidRPr="001D19EA" w:rsidRDefault="00A44361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4361" w:rsidRPr="001D19EA">
        <w:trPr>
          <w:trHeight w:val="270"/>
          <w:tblCellSpacing w:w="5" w:type="nil"/>
        </w:trPr>
        <w:tc>
          <w:tcPr>
            <w:tcW w:w="2835" w:type="dxa"/>
            <w:vMerge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1821D0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1D19EA" w:rsidRDefault="00A44361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A44361" w:rsidRPr="001D19EA" w:rsidRDefault="00A44361" w:rsidP="00064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4361" w:rsidRPr="001D19EA">
        <w:trPr>
          <w:trHeight w:val="295"/>
          <w:tblCellSpacing w:w="5" w:type="nil"/>
        </w:trPr>
        <w:tc>
          <w:tcPr>
            <w:tcW w:w="2835" w:type="dxa"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44361" w:rsidRPr="001D19EA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564638,</w:t>
            </w:r>
            <w:r w:rsidRPr="005735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 и общая совместная)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615"/>
          <w:tblCellSpacing w:w="5" w:type="nil"/>
        </w:trPr>
        <w:tc>
          <w:tcPr>
            <w:tcW w:w="2835" w:type="dxa"/>
            <w:vMerge w:val="restart"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Маслов Александр Игоревич,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A44361" w:rsidRPr="0057357E" w:rsidRDefault="00A44361" w:rsidP="00172EF8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200145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(индивидуальная и общая совместная)</w:t>
            </w:r>
          </w:p>
        </w:tc>
        <w:tc>
          <w:tcPr>
            <w:tcW w:w="992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4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Рено Логан</w:t>
            </w:r>
          </w:p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 w:val="restart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615"/>
          <w:tblCellSpacing w:w="5" w:type="nil"/>
        </w:trPr>
        <w:tc>
          <w:tcPr>
            <w:tcW w:w="2835" w:type="dxa"/>
            <w:vMerge/>
          </w:tcPr>
          <w:p w:rsidR="00A44361" w:rsidRPr="000730EE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3F3680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Pr="001D19EA" w:rsidRDefault="00A44361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УАЗ 31514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615"/>
          <w:tblCellSpacing w:w="5" w:type="nil"/>
        </w:trPr>
        <w:tc>
          <w:tcPr>
            <w:tcW w:w="2835" w:type="dxa"/>
            <w:vMerge/>
          </w:tcPr>
          <w:p w:rsidR="00A44361" w:rsidRPr="000730EE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3F3680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Default="00A44361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Грейт Уолл</w:t>
            </w:r>
          </w:p>
          <w:p w:rsidR="00A44361" w:rsidRPr="001D19EA" w:rsidRDefault="00A44361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458"/>
          <w:tblCellSpacing w:w="5" w:type="nil"/>
        </w:trPr>
        <w:tc>
          <w:tcPr>
            <w:tcW w:w="2835" w:type="dxa"/>
            <w:vMerge/>
          </w:tcPr>
          <w:p w:rsidR="00A44361" w:rsidRPr="000730EE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3F3680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 и общая совместная)</w:t>
            </w:r>
          </w:p>
        </w:tc>
        <w:tc>
          <w:tcPr>
            <w:tcW w:w="992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49, 8</w:t>
            </w:r>
          </w:p>
        </w:tc>
        <w:tc>
          <w:tcPr>
            <w:tcW w:w="1134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Pr="001D19EA" w:rsidRDefault="00A44361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 Урал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225"/>
          <w:tblCellSpacing w:w="5" w:type="nil"/>
        </w:trPr>
        <w:tc>
          <w:tcPr>
            <w:tcW w:w="2835" w:type="dxa"/>
            <w:vMerge/>
          </w:tcPr>
          <w:p w:rsidR="00A44361" w:rsidRPr="000730EE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3F3680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Pr="001D19EA" w:rsidRDefault="00A44361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трактор Т - 25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225"/>
          <w:tblCellSpacing w:w="5" w:type="nil"/>
        </w:trPr>
        <w:tc>
          <w:tcPr>
            <w:tcW w:w="2835" w:type="dxa"/>
            <w:vMerge/>
          </w:tcPr>
          <w:p w:rsidR="00A44361" w:rsidRPr="000730EE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3F3680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Pr="001D19EA" w:rsidRDefault="00A44361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снегоход Буран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295"/>
          <w:tblCellSpacing w:w="5" w:type="nil"/>
        </w:trPr>
        <w:tc>
          <w:tcPr>
            <w:tcW w:w="2835" w:type="dxa"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A44361" w:rsidRPr="0057357E" w:rsidRDefault="00A44361" w:rsidP="003F368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295"/>
          <w:tblCellSpacing w:w="5" w:type="nil"/>
        </w:trPr>
        <w:tc>
          <w:tcPr>
            <w:tcW w:w="2835" w:type="dxa"/>
          </w:tcPr>
          <w:p w:rsidR="00A44361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Муратова Екатерина Владимировна,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</w:tcPr>
          <w:p w:rsidR="00A44361" w:rsidRPr="0057357E" w:rsidRDefault="00A44361" w:rsidP="00EB41CB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69353,9</w:t>
            </w:r>
            <w:r w:rsidRPr="003F36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803"/>
          <w:tblCellSpacing w:w="5" w:type="nil"/>
        </w:trPr>
        <w:tc>
          <w:tcPr>
            <w:tcW w:w="2835" w:type="dxa"/>
            <w:vMerge w:val="restart"/>
          </w:tcPr>
          <w:p w:rsidR="00A44361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44361" w:rsidRPr="0057357E" w:rsidRDefault="00A44361" w:rsidP="002E0F7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180339,83</w:t>
            </w:r>
          </w:p>
        </w:tc>
        <w:tc>
          <w:tcPr>
            <w:tcW w:w="1701" w:type="dxa"/>
            <w:vMerge w:val="restart"/>
          </w:tcPr>
          <w:p w:rsidR="00A44361" w:rsidRPr="001D19EA" w:rsidRDefault="00A44361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A44361" w:rsidRPr="001D19EA" w:rsidRDefault="00A44361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ведения личного подсобного хозяйства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4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Тайота Каролла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802"/>
          <w:tblCellSpacing w:w="5" w:type="nil"/>
        </w:trPr>
        <w:tc>
          <w:tcPr>
            <w:tcW w:w="2835" w:type="dxa"/>
            <w:vMerge/>
          </w:tcPr>
          <w:p w:rsidR="00A44361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2E0F7F" w:rsidRDefault="00A44361" w:rsidP="002E0F7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361" w:rsidRPr="001D19EA" w:rsidRDefault="00A44361" w:rsidP="002E0F7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563500 АТ37-433362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150"/>
          <w:tblCellSpacing w:w="5" w:type="nil"/>
        </w:trPr>
        <w:tc>
          <w:tcPr>
            <w:tcW w:w="2835" w:type="dxa"/>
            <w:vMerge/>
          </w:tcPr>
          <w:p w:rsidR="00A44361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2E0F7F" w:rsidRDefault="00A44361" w:rsidP="002E0F7F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ЮМЗ 6 АЛ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295"/>
          <w:tblCellSpacing w:w="5" w:type="nil"/>
        </w:trPr>
        <w:tc>
          <w:tcPr>
            <w:tcW w:w="2835" w:type="dxa"/>
          </w:tcPr>
          <w:p w:rsidR="00A44361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A44361" w:rsidRPr="0057357E" w:rsidRDefault="00A44361" w:rsidP="0057357E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1120"/>
          <w:tblCellSpacing w:w="5" w:type="nil"/>
        </w:trPr>
        <w:tc>
          <w:tcPr>
            <w:tcW w:w="2835" w:type="dxa"/>
            <w:vMerge w:val="restart"/>
          </w:tcPr>
          <w:p w:rsidR="00A44361" w:rsidRDefault="00A44361" w:rsidP="00A82BFE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Прохорова Марина Валерьевна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26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44361" w:rsidRPr="00B266EC" w:rsidRDefault="00A44361" w:rsidP="00A82BFE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395250,25</w:t>
            </w:r>
          </w:p>
        </w:tc>
        <w:tc>
          <w:tcPr>
            <w:tcW w:w="1701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(индивидуальная и общая совместная)</w:t>
            </w:r>
          </w:p>
        </w:tc>
        <w:tc>
          <w:tcPr>
            <w:tcW w:w="992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5009,0</w:t>
            </w:r>
          </w:p>
        </w:tc>
        <w:tc>
          <w:tcPr>
            <w:tcW w:w="1134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</w:tcPr>
          <w:p w:rsidR="00A44361" w:rsidRPr="00B266EC" w:rsidRDefault="00A44361" w:rsidP="006F2E6A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266EC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534"/>
          <w:tblCellSpacing w:w="5" w:type="nil"/>
        </w:trPr>
        <w:tc>
          <w:tcPr>
            <w:tcW w:w="2835" w:type="dxa"/>
            <w:vMerge/>
          </w:tcPr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 и общая совместная)</w:t>
            </w:r>
          </w:p>
        </w:tc>
        <w:tc>
          <w:tcPr>
            <w:tcW w:w="992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134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44361" w:rsidRPr="001D19EA">
        <w:trPr>
          <w:trHeight w:val="563"/>
          <w:tblCellSpacing w:w="5" w:type="nil"/>
        </w:trPr>
        <w:tc>
          <w:tcPr>
            <w:tcW w:w="2835" w:type="dxa"/>
            <w:vMerge w:val="restart"/>
          </w:tcPr>
          <w:p w:rsidR="00A44361" w:rsidRPr="00B266EC" w:rsidRDefault="00A44361" w:rsidP="006F2E6A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291580,7</w:t>
            </w:r>
          </w:p>
        </w:tc>
        <w:tc>
          <w:tcPr>
            <w:tcW w:w="1701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ВАЗ 21124 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 w:val="restart"/>
          </w:tcPr>
          <w:p w:rsidR="00A44361" w:rsidRPr="00B266EC" w:rsidRDefault="00A44361" w:rsidP="006F2E6A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266EC"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A44361" w:rsidRPr="001D19EA">
        <w:trPr>
          <w:trHeight w:val="562"/>
          <w:tblCellSpacing w:w="5" w:type="nil"/>
        </w:trPr>
        <w:tc>
          <w:tcPr>
            <w:tcW w:w="2835" w:type="dxa"/>
            <w:vMerge/>
          </w:tcPr>
          <w:p w:rsidR="00A44361" w:rsidRPr="00A82BFE" w:rsidRDefault="00A44361" w:rsidP="00A82BFE">
            <w:pPr>
              <w:jc w:val="center"/>
            </w:pPr>
          </w:p>
        </w:tc>
        <w:tc>
          <w:tcPr>
            <w:tcW w:w="1418" w:type="dxa"/>
            <w:vMerge/>
          </w:tcPr>
          <w:p w:rsidR="00A44361" w:rsidRPr="001D19EA" w:rsidRDefault="00A44361" w:rsidP="001821D0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44361" w:rsidRPr="00B266EC" w:rsidRDefault="00A44361" w:rsidP="006F2E6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Pr="001D19EA" w:rsidRDefault="00A44361" w:rsidP="00E05A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а/м Форд Фокус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  <w:vMerge/>
          </w:tcPr>
          <w:p w:rsidR="00A44361" w:rsidRPr="001D19EA" w:rsidRDefault="00A44361" w:rsidP="002308A3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4361" w:rsidRPr="00B266EC">
        <w:trPr>
          <w:trHeight w:val="600"/>
          <w:tblCellSpacing w:w="5" w:type="nil"/>
        </w:trPr>
        <w:tc>
          <w:tcPr>
            <w:tcW w:w="2835" w:type="dxa"/>
            <w:vMerge w:val="restart"/>
          </w:tcPr>
          <w:p w:rsidR="00A44361" w:rsidRPr="00B266EC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Сын </w:t>
            </w:r>
          </w:p>
        </w:tc>
        <w:tc>
          <w:tcPr>
            <w:tcW w:w="1418" w:type="dxa"/>
            <w:vMerge w:val="restart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5206,64</w:t>
            </w:r>
          </w:p>
        </w:tc>
        <w:tc>
          <w:tcPr>
            <w:tcW w:w="1701" w:type="dxa"/>
            <w:vMerge w:val="restart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5009,0</w:t>
            </w:r>
          </w:p>
        </w:tc>
        <w:tc>
          <w:tcPr>
            <w:tcW w:w="1418" w:type="dxa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A44361" w:rsidRPr="00B266EC" w:rsidRDefault="00A44361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44361" w:rsidRPr="00B266EC">
        <w:trPr>
          <w:trHeight w:val="594"/>
          <w:tblCellSpacing w:w="5" w:type="nil"/>
        </w:trPr>
        <w:tc>
          <w:tcPr>
            <w:tcW w:w="2835" w:type="dxa"/>
            <w:vMerge/>
          </w:tcPr>
          <w:p w:rsidR="00A44361" w:rsidRPr="00B266EC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275" w:type="dxa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418" w:type="dxa"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A44361" w:rsidRPr="00B266EC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A44361" w:rsidRPr="00B266EC" w:rsidRDefault="00A44361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44361" w:rsidRPr="001D19EA">
        <w:trPr>
          <w:trHeight w:val="1508"/>
          <w:tblCellSpacing w:w="5" w:type="nil"/>
        </w:trPr>
        <w:tc>
          <w:tcPr>
            <w:tcW w:w="2835" w:type="dxa"/>
          </w:tcPr>
          <w:p w:rsidR="00A44361" w:rsidRPr="000730EE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Смирнова Светлана Ивановна, </w:t>
            </w:r>
          </w:p>
          <w:p w:rsidR="00A44361" w:rsidRPr="001D19EA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44361" w:rsidRPr="001D19EA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55216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1D19EA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Шевроле Клау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 и общая совместная)</w:t>
            </w:r>
          </w:p>
        </w:tc>
        <w:tc>
          <w:tcPr>
            <w:tcW w:w="1558" w:type="dxa"/>
          </w:tcPr>
          <w:p w:rsidR="00A44361" w:rsidRPr="001D19EA" w:rsidRDefault="00A44361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A44361" w:rsidRPr="00EE108D">
        <w:trPr>
          <w:trHeight w:val="1210"/>
          <w:tblCellSpacing w:w="5" w:type="nil"/>
        </w:trPr>
        <w:tc>
          <w:tcPr>
            <w:tcW w:w="2835" w:type="dxa"/>
          </w:tcPr>
          <w:p w:rsidR="00A44361" w:rsidRPr="00EE108D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A44361" w:rsidRPr="00EE108D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1701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:rsidR="00A44361" w:rsidRPr="00EE108D" w:rsidRDefault="00A44361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A44361" w:rsidRPr="00EE108D">
        <w:trPr>
          <w:trHeight w:val="1210"/>
          <w:tblCellSpacing w:w="5" w:type="nil"/>
        </w:trPr>
        <w:tc>
          <w:tcPr>
            <w:tcW w:w="2835" w:type="dxa"/>
            <w:vMerge w:val="restart"/>
          </w:tcPr>
          <w:p w:rsidR="00A44361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0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Твердов Николай Александровия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351979,14</w:t>
            </w:r>
          </w:p>
        </w:tc>
        <w:tc>
          <w:tcPr>
            <w:tcW w:w="1701" w:type="dxa"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для ведения личного подсобного хозяйства (индивидуальная</w:t>
            </w:r>
          </w:p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34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а/м Рено Логан 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44361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 ИЖПЗ</w:t>
            </w:r>
          </w:p>
          <w:p w:rsidR="00A44361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44361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 Восход3</w:t>
            </w:r>
          </w:p>
          <w:p w:rsidR="00A44361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A44361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44361" w:rsidRPr="00EE108D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A44361" w:rsidRPr="00EE108D" w:rsidRDefault="00A44361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44361" w:rsidRPr="00EE108D">
        <w:trPr>
          <w:trHeight w:val="1210"/>
          <w:tblCellSpacing w:w="5" w:type="nil"/>
        </w:trPr>
        <w:tc>
          <w:tcPr>
            <w:tcW w:w="2835" w:type="dxa"/>
            <w:vMerge/>
          </w:tcPr>
          <w:p w:rsidR="00A44361" w:rsidRPr="000730EE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4361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44361" w:rsidRPr="00845E86" w:rsidRDefault="00A44361" w:rsidP="00335F7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9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 (индивидуальная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A44361" w:rsidRPr="00845E86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A44361" w:rsidRDefault="00A44361" w:rsidP="00335F74">
            <w:r w:rsidRPr="002B6D37">
              <w:rPr>
                <w:color w:val="000000"/>
              </w:rPr>
              <w:t xml:space="preserve">Россия 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A44361" w:rsidRPr="00EE108D" w:rsidRDefault="00A44361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A44361" w:rsidRPr="00EE108D">
        <w:trPr>
          <w:trHeight w:val="1210"/>
          <w:tblCellSpacing w:w="5" w:type="nil"/>
        </w:trPr>
        <w:tc>
          <w:tcPr>
            <w:tcW w:w="2835" w:type="dxa"/>
          </w:tcPr>
          <w:p w:rsidR="00A44361" w:rsidRPr="000730EE" w:rsidRDefault="00A44361" w:rsidP="005F3F45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Удальцова Татьяна Валентиновна, депутат  Совета </w:t>
            </w:r>
            <w:r w:rsidRPr="00CB78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Пановского сельского поселения  Палехского муниципального района</w:t>
            </w:r>
          </w:p>
        </w:tc>
        <w:tc>
          <w:tcPr>
            <w:tcW w:w="1418" w:type="dxa"/>
          </w:tcPr>
          <w:p w:rsidR="00A44361" w:rsidRPr="00EE108D" w:rsidRDefault="00A44361" w:rsidP="00672E8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50311</w:t>
            </w:r>
            <w:r w:rsidRPr="002E0F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Default="00A44361" w:rsidP="00186F3A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а/м </w:t>
            </w:r>
            <w:r w:rsidRPr="002E0F7F">
              <w:rPr>
                <w:rFonts w:ascii="Courier New" w:hAnsi="Courier New" w:cs="Courier New"/>
                <w:color w:val="000000"/>
                <w:sz w:val="20"/>
                <w:szCs w:val="20"/>
              </w:rPr>
              <w:t>ВАЗ 21150</w:t>
            </w:r>
          </w:p>
          <w:p w:rsidR="00A44361" w:rsidRPr="00EE108D" w:rsidRDefault="00A44361" w:rsidP="00186F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6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8" w:type="dxa"/>
          </w:tcPr>
          <w:p w:rsidR="00A44361" w:rsidRPr="00EE108D" w:rsidRDefault="00A44361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  <w:tr w:rsidR="00A44361" w:rsidRPr="00EE108D">
        <w:trPr>
          <w:trHeight w:val="1210"/>
          <w:tblCellSpacing w:w="5" w:type="nil"/>
        </w:trPr>
        <w:tc>
          <w:tcPr>
            <w:tcW w:w="2835" w:type="dxa"/>
          </w:tcPr>
          <w:p w:rsidR="00A44361" w:rsidRDefault="00A44361" w:rsidP="005F3F45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89208</w:t>
            </w:r>
          </w:p>
        </w:tc>
        <w:tc>
          <w:tcPr>
            <w:tcW w:w="1701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44361" w:rsidRDefault="00A44361" w:rsidP="00186F3A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а/м </w:t>
            </w:r>
            <w:r w:rsidRPr="002E0F7F">
              <w:rPr>
                <w:rFonts w:ascii="Courier New" w:hAnsi="Courier New" w:cs="Courier New"/>
                <w:color w:val="000000"/>
                <w:sz w:val="20"/>
                <w:szCs w:val="20"/>
              </w:rPr>
              <w:t>ВАЗ 21150</w:t>
            </w:r>
          </w:p>
          <w:p w:rsidR="00A44361" w:rsidRPr="00EE108D" w:rsidRDefault="00A44361" w:rsidP="005F3F4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(наследство)</w:t>
            </w:r>
          </w:p>
        </w:tc>
        <w:tc>
          <w:tcPr>
            <w:tcW w:w="1558" w:type="dxa"/>
          </w:tcPr>
          <w:p w:rsidR="00A44361" w:rsidRPr="00EE108D" w:rsidRDefault="00A44361" w:rsidP="002308A3">
            <w:pPr>
              <w:pStyle w:val="ConsPlusCell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-</w:t>
            </w:r>
          </w:p>
        </w:tc>
      </w:tr>
    </w:tbl>
    <w:p w:rsidR="00A44361" w:rsidRPr="002D2779" w:rsidRDefault="00A44361" w:rsidP="001D2615">
      <w:pPr>
        <w:widowControl w:val="0"/>
        <w:ind w:firstLine="540"/>
        <w:jc w:val="both"/>
        <w:rPr>
          <w:rFonts w:ascii="Calibri" w:hAnsi="Calibri" w:cs="Calibri"/>
          <w:color w:val="FF0000"/>
        </w:rPr>
      </w:pPr>
    </w:p>
    <w:p w:rsidR="00A44361" w:rsidRPr="002D2779" w:rsidRDefault="00A44361" w:rsidP="001D2615">
      <w:pPr>
        <w:widowControl w:val="0"/>
        <w:ind w:firstLine="540"/>
        <w:jc w:val="both"/>
        <w:rPr>
          <w:color w:val="FF0000"/>
          <w:sz w:val="28"/>
          <w:szCs w:val="28"/>
        </w:rPr>
      </w:pPr>
    </w:p>
    <w:p w:rsidR="00A44361" w:rsidRPr="002D2779" w:rsidRDefault="00A44361" w:rsidP="001D2615">
      <w:pPr>
        <w:pStyle w:val="ConsPlusNonformat"/>
        <w:jc w:val="center"/>
        <w:rPr>
          <w:rFonts w:cs="Times New Roman"/>
          <w:color w:val="FF0000"/>
          <w:sz w:val="28"/>
          <w:szCs w:val="28"/>
        </w:rPr>
      </w:pPr>
    </w:p>
    <w:p w:rsidR="00A44361" w:rsidRPr="002D2779" w:rsidRDefault="00A44361">
      <w:pPr>
        <w:rPr>
          <w:color w:val="FF0000"/>
        </w:rPr>
      </w:pPr>
    </w:p>
    <w:sectPr w:rsidR="00A44361" w:rsidRPr="002D2779" w:rsidSect="001D2615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15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1FA9"/>
    <w:rsid w:val="000625EB"/>
    <w:rsid w:val="000635B4"/>
    <w:rsid w:val="00063936"/>
    <w:rsid w:val="00063D15"/>
    <w:rsid w:val="00064218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0EE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2EF8"/>
    <w:rsid w:val="001754F6"/>
    <w:rsid w:val="001757F9"/>
    <w:rsid w:val="00176E39"/>
    <w:rsid w:val="00177CFE"/>
    <w:rsid w:val="001802A6"/>
    <w:rsid w:val="001808ED"/>
    <w:rsid w:val="0018203F"/>
    <w:rsid w:val="00182048"/>
    <w:rsid w:val="001821D0"/>
    <w:rsid w:val="001829ED"/>
    <w:rsid w:val="00182CB9"/>
    <w:rsid w:val="00182ED2"/>
    <w:rsid w:val="00183F9F"/>
    <w:rsid w:val="00184C80"/>
    <w:rsid w:val="001851AC"/>
    <w:rsid w:val="001852BD"/>
    <w:rsid w:val="00185574"/>
    <w:rsid w:val="00185D9B"/>
    <w:rsid w:val="001863A9"/>
    <w:rsid w:val="00186F3A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19EA"/>
    <w:rsid w:val="001D2615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17F"/>
    <w:rsid w:val="00221814"/>
    <w:rsid w:val="00221CB5"/>
    <w:rsid w:val="002234A1"/>
    <w:rsid w:val="00223FBA"/>
    <w:rsid w:val="002242AF"/>
    <w:rsid w:val="00225149"/>
    <w:rsid w:val="00225221"/>
    <w:rsid w:val="00225931"/>
    <w:rsid w:val="00226345"/>
    <w:rsid w:val="00226FF5"/>
    <w:rsid w:val="002308A3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72A"/>
    <w:rsid w:val="002348E8"/>
    <w:rsid w:val="00235736"/>
    <w:rsid w:val="0023668C"/>
    <w:rsid w:val="002369A8"/>
    <w:rsid w:val="002374CC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417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3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6D37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779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0F7F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5F74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680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3F12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57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3F45"/>
    <w:rsid w:val="005F4312"/>
    <w:rsid w:val="005F4C1B"/>
    <w:rsid w:val="005F7BD7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EBB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063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2E8B"/>
    <w:rsid w:val="00673401"/>
    <w:rsid w:val="0067351E"/>
    <w:rsid w:val="006742DE"/>
    <w:rsid w:val="00676670"/>
    <w:rsid w:val="00676AC6"/>
    <w:rsid w:val="00676FCC"/>
    <w:rsid w:val="00677686"/>
    <w:rsid w:val="0067796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5B19"/>
    <w:rsid w:val="006975B1"/>
    <w:rsid w:val="006976F9"/>
    <w:rsid w:val="006A03D1"/>
    <w:rsid w:val="006A07E9"/>
    <w:rsid w:val="006A0E40"/>
    <w:rsid w:val="006A1B34"/>
    <w:rsid w:val="006A228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2E6A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179DC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5E86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22E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46E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21A5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5D1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65F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071A"/>
    <w:rsid w:val="009F1672"/>
    <w:rsid w:val="009F25A5"/>
    <w:rsid w:val="009F2B6D"/>
    <w:rsid w:val="009F3897"/>
    <w:rsid w:val="009F566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1C44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4361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9A4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2BFE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6AD"/>
    <w:rsid w:val="00B10F32"/>
    <w:rsid w:val="00B15020"/>
    <w:rsid w:val="00B15F77"/>
    <w:rsid w:val="00B16462"/>
    <w:rsid w:val="00B167D0"/>
    <w:rsid w:val="00B16FED"/>
    <w:rsid w:val="00B20AB0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6EC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151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C65D7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0C81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817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0C1A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27E4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11A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5AEE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63F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19A"/>
    <w:rsid w:val="00E77FAB"/>
    <w:rsid w:val="00E80822"/>
    <w:rsid w:val="00E80A82"/>
    <w:rsid w:val="00E8187B"/>
    <w:rsid w:val="00E820AD"/>
    <w:rsid w:val="00E82FE4"/>
    <w:rsid w:val="00E833F4"/>
    <w:rsid w:val="00E83718"/>
    <w:rsid w:val="00E85356"/>
    <w:rsid w:val="00E855F5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1CB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08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3F76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12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15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22117F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117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uiPriority w:val="99"/>
    <w:rsid w:val="001D26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D261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semiHidden/>
    <w:rsid w:val="00221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848</Words>
  <Characters>4840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2017-05-11T06:28:00Z</dcterms:created>
  <dcterms:modified xsi:type="dcterms:W3CDTF">2017-05-11T08:03:00Z</dcterms:modified>
</cp:coreProperties>
</file>