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7D" w:rsidRPr="002D2779" w:rsidRDefault="009E257D" w:rsidP="001D261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779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9E257D" w:rsidRPr="002D2779" w:rsidRDefault="009E257D" w:rsidP="001D261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779">
        <w:rPr>
          <w:rFonts w:ascii="Times New Roman" w:hAnsi="Times New Roman" w:cs="Times New Roman"/>
          <w:b/>
          <w:bCs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депутатов Совета Пановского сельского поселения </w:t>
      </w:r>
      <w:r w:rsidRPr="002D2779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D2779">
        <w:rPr>
          <w:rFonts w:ascii="Times New Roman" w:hAnsi="Times New Roman" w:cs="Times New Roman"/>
          <w:b/>
          <w:bCs/>
          <w:sz w:val="24"/>
          <w:szCs w:val="24"/>
        </w:rPr>
        <w:t xml:space="preserve"> и членов их семей на официальном сайте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Пановского сельского поселения </w:t>
      </w:r>
      <w:r w:rsidRPr="002D2779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9E257D" w:rsidRPr="002D2779" w:rsidRDefault="009E257D" w:rsidP="001D261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779">
        <w:rPr>
          <w:rFonts w:ascii="Times New Roman" w:hAnsi="Times New Roman" w:cs="Times New Roman"/>
          <w:b/>
          <w:bCs/>
          <w:sz w:val="24"/>
          <w:szCs w:val="24"/>
        </w:rPr>
        <w:t>с 1 января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D2779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D277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E257D" w:rsidRDefault="009E257D" w:rsidP="001D2615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4883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93"/>
        <w:gridCol w:w="1418"/>
        <w:gridCol w:w="1701"/>
        <w:gridCol w:w="992"/>
        <w:gridCol w:w="1134"/>
        <w:gridCol w:w="1418"/>
        <w:gridCol w:w="1275"/>
        <w:gridCol w:w="1418"/>
        <w:gridCol w:w="1276"/>
        <w:gridCol w:w="1558"/>
      </w:tblGrid>
      <w:tr w:rsidR="009E257D">
        <w:trPr>
          <w:trHeight w:val="510"/>
          <w:tblCellSpacing w:w="5" w:type="nil"/>
        </w:trPr>
        <w:tc>
          <w:tcPr>
            <w:tcW w:w="2693" w:type="dxa"/>
            <w:vMerge w:val="restart"/>
          </w:tcPr>
          <w:p w:rsidR="009E257D" w:rsidRPr="00F91122" w:rsidRDefault="009E257D" w:rsidP="00CB78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имя, отчество, должность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(члены семьи без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9E257D" w:rsidRPr="00F91122" w:rsidRDefault="009E257D" w:rsidP="00096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 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декларирован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дохода за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3827" w:type="dxa"/>
            <w:gridSpan w:val="3"/>
          </w:tcPr>
          <w:p w:rsidR="009E257D" w:rsidRPr="00F91122" w:rsidRDefault="009E257D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Недвижимое имущество,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принадлежащее на праве собственности,    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вид собственности</w:t>
            </w:r>
          </w:p>
        </w:tc>
        <w:tc>
          <w:tcPr>
            <w:tcW w:w="4111" w:type="dxa"/>
            <w:gridSpan w:val="3"/>
          </w:tcPr>
          <w:p w:rsidR="009E257D" w:rsidRPr="00F91122" w:rsidRDefault="009E257D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276" w:type="dxa"/>
            <w:vMerge w:val="restart"/>
          </w:tcPr>
          <w:p w:rsidR="009E257D" w:rsidRPr="00F91122" w:rsidRDefault="009E257D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Вид и марка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транспортных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средств,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принадлежа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щих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на праве собственности</w:t>
            </w:r>
          </w:p>
        </w:tc>
        <w:tc>
          <w:tcPr>
            <w:tcW w:w="1558" w:type="dxa"/>
            <w:vMerge w:val="restart"/>
          </w:tcPr>
          <w:p w:rsidR="009E257D" w:rsidRPr="00F91122" w:rsidRDefault="009E257D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E257D">
        <w:trPr>
          <w:trHeight w:val="1120"/>
          <w:tblCellSpacing w:w="5" w:type="nil"/>
        </w:trPr>
        <w:tc>
          <w:tcPr>
            <w:tcW w:w="2693" w:type="dxa"/>
            <w:vMerge/>
          </w:tcPr>
          <w:p w:rsidR="009E257D" w:rsidRPr="00B106AD" w:rsidRDefault="009E257D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B106AD" w:rsidRDefault="009E257D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257D" w:rsidRPr="00F91122" w:rsidRDefault="009E257D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2" w:type="dxa"/>
          </w:tcPr>
          <w:p w:rsidR="009E257D" w:rsidRPr="00F91122" w:rsidRDefault="009E257D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</w:tcPr>
          <w:p w:rsidR="009E257D" w:rsidRPr="00F91122" w:rsidRDefault="009E257D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418" w:type="dxa"/>
          </w:tcPr>
          <w:p w:rsidR="009E257D" w:rsidRPr="00F91122" w:rsidRDefault="009E257D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1275" w:type="dxa"/>
          </w:tcPr>
          <w:p w:rsidR="009E257D" w:rsidRPr="00F91122" w:rsidRDefault="009E257D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18" w:type="dxa"/>
          </w:tcPr>
          <w:p w:rsidR="009E257D" w:rsidRPr="00F91122" w:rsidRDefault="009E257D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</w:tcPr>
          <w:p w:rsidR="009E257D" w:rsidRPr="00B106AD" w:rsidRDefault="009E257D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E257D" w:rsidRPr="00B106AD" w:rsidRDefault="009E257D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E257D" w:rsidRPr="00F91122">
        <w:trPr>
          <w:trHeight w:val="138"/>
          <w:tblCellSpacing w:w="5" w:type="nil"/>
        </w:trPr>
        <w:tc>
          <w:tcPr>
            <w:tcW w:w="2693" w:type="dxa"/>
          </w:tcPr>
          <w:p w:rsidR="009E257D" w:rsidRPr="00F91122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E257D" w:rsidRPr="00F91122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E257D" w:rsidRPr="00F91122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E257D" w:rsidRPr="00F91122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E257D" w:rsidRPr="00F91122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E257D" w:rsidRPr="00F91122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E257D" w:rsidRPr="00F91122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9E257D" w:rsidRPr="00F91122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E257D" w:rsidRPr="00F91122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8" w:type="dxa"/>
          </w:tcPr>
          <w:p w:rsidR="009E257D" w:rsidRPr="00F91122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E257D" w:rsidRPr="00845E86">
        <w:trPr>
          <w:trHeight w:val="360"/>
          <w:tblCellSpacing w:w="5" w:type="nil"/>
        </w:trPr>
        <w:tc>
          <w:tcPr>
            <w:tcW w:w="2693" w:type="dxa"/>
            <w:vMerge w:val="restart"/>
          </w:tcPr>
          <w:p w:rsidR="009E257D" w:rsidRDefault="009E257D" w:rsidP="00F91122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78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Гоматина Светлана Николаевна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:rsidR="009E257D" w:rsidRPr="00CB7817" w:rsidRDefault="009E257D" w:rsidP="00F91122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депутат  Совета </w:t>
            </w:r>
            <w:r w:rsidRPr="00CB7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Пановского сельского поселения  Палехского муниципального района</w:t>
            </w:r>
          </w:p>
        </w:tc>
        <w:tc>
          <w:tcPr>
            <w:tcW w:w="1418" w:type="dxa"/>
            <w:vMerge w:val="restart"/>
          </w:tcPr>
          <w:p w:rsidR="009E257D" w:rsidRPr="00845E86" w:rsidRDefault="009E257D" w:rsidP="00637EB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4554482</w:t>
            </w:r>
            <w:r w:rsidRPr="0007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E257D" w:rsidRPr="001D19EA" w:rsidRDefault="009E257D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9E257D" w:rsidRPr="00845E86" w:rsidRDefault="009E257D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 (индивидуальная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E257D" w:rsidRPr="00845E86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9E257D" w:rsidRDefault="009E257D">
            <w:r w:rsidRPr="002B6D37">
              <w:rPr>
                <w:color w:val="00000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9E257D" w:rsidRPr="00845E86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E257D" w:rsidRPr="00845E86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E257D" w:rsidRPr="00845E86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E257D" w:rsidRPr="00845E86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9E257D" w:rsidRPr="00845E86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257D" w:rsidRPr="00845E86">
        <w:trPr>
          <w:trHeight w:val="360"/>
          <w:tblCellSpacing w:w="5" w:type="nil"/>
        </w:trPr>
        <w:tc>
          <w:tcPr>
            <w:tcW w:w="2693" w:type="dxa"/>
            <w:vMerge/>
          </w:tcPr>
          <w:p w:rsidR="009E257D" w:rsidRPr="00CB7817" w:rsidRDefault="009E257D" w:rsidP="00F91122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0730EE" w:rsidRDefault="009E257D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257D" w:rsidRPr="001D19EA" w:rsidRDefault="009E257D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9E257D" w:rsidRPr="00845E86" w:rsidRDefault="009E257D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 (индивидуальная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E257D" w:rsidRPr="00845E86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9E257D" w:rsidRDefault="009E257D">
            <w:r w:rsidRPr="002B6D37">
              <w:rPr>
                <w:color w:val="00000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9E257D" w:rsidRPr="00845E86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257D" w:rsidRPr="00845E86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845E86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257D" w:rsidRPr="00845E86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E257D" w:rsidRPr="00845E86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257D" w:rsidRPr="00845E86">
        <w:trPr>
          <w:trHeight w:val="360"/>
          <w:tblCellSpacing w:w="5" w:type="nil"/>
        </w:trPr>
        <w:tc>
          <w:tcPr>
            <w:tcW w:w="2693" w:type="dxa"/>
            <w:vMerge/>
          </w:tcPr>
          <w:p w:rsidR="009E257D" w:rsidRPr="00CB7817" w:rsidRDefault="009E257D" w:rsidP="00F91122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0730EE" w:rsidRDefault="009E257D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257D" w:rsidRPr="00845E86" w:rsidRDefault="009E257D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(индивидуальная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E257D" w:rsidRPr="00845E86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121,7</w:t>
            </w:r>
          </w:p>
        </w:tc>
        <w:tc>
          <w:tcPr>
            <w:tcW w:w="1134" w:type="dxa"/>
          </w:tcPr>
          <w:p w:rsidR="009E257D" w:rsidRDefault="009E257D">
            <w:r w:rsidRPr="002B6D37">
              <w:rPr>
                <w:color w:val="00000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9E257D" w:rsidRPr="00845E86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257D" w:rsidRPr="00845E86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845E86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257D" w:rsidRPr="00845E86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E257D" w:rsidRPr="00845E86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257D" w:rsidRPr="00845E86">
        <w:trPr>
          <w:trHeight w:val="360"/>
          <w:tblCellSpacing w:w="5" w:type="nil"/>
        </w:trPr>
        <w:tc>
          <w:tcPr>
            <w:tcW w:w="2693" w:type="dxa"/>
            <w:vMerge/>
          </w:tcPr>
          <w:p w:rsidR="009E257D" w:rsidRPr="00CB7817" w:rsidRDefault="009E257D" w:rsidP="00F91122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0730EE" w:rsidRDefault="009E257D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257D" w:rsidRPr="00845E86" w:rsidRDefault="009E257D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(индивидуальная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E257D" w:rsidRPr="00845E86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134" w:type="dxa"/>
          </w:tcPr>
          <w:p w:rsidR="009E257D" w:rsidRDefault="009E257D">
            <w:r w:rsidRPr="002B6D37">
              <w:rPr>
                <w:color w:val="00000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9E257D" w:rsidRPr="00845E86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257D" w:rsidRPr="00845E86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845E86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257D" w:rsidRPr="00845E86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E257D" w:rsidRPr="00845E86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257D" w:rsidRPr="00845E86">
        <w:trPr>
          <w:trHeight w:val="360"/>
          <w:tblCellSpacing w:w="5" w:type="nil"/>
        </w:trPr>
        <w:tc>
          <w:tcPr>
            <w:tcW w:w="2693" w:type="dxa"/>
            <w:vMerge/>
          </w:tcPr>
          <w:p w:rsidR="009E257D" w:rsidRPr="00CB7817" w:rsidRDefault="009E257D" w:rsidP="00F91122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0730EE" w:rsidRDefault="009E257D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257D" w:rsidRPr="00845E86" w:rsidRDefault="009E257D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(индивидуальная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E257D" w:rsidRPr="00845E86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134" w:type="dxa"/>
          </w:tcPr>
          <w:p w:rsidR="009E257D" w:rsidRDefault="009E257D">
            <w:r w:rsidRPr="002B6D37">
              <w:rPr>
                <w:color w:val="00000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9E257D" w:rsidRPr="00845E86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257D" w:rsidRPr="00845E86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845E86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257D" w:rsidRPr="00845E86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E257D" w:rsidRPr="00845E86" w:rsidRDefault="009E257D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257D" w:rsidRPr="001D19EA">
        <w:trPr>
          <w:trHeight w:val="690"/>
          <w:tblCellSpacing w:w="5" w:type="nil"/>
        </w:trPr>
        <w:tc>
          <w:tcPr>
            <w:tcW w:w="2693" w:type="dxa"/>
            <w:vMerge w:val="restart"/>
          </w:tcPr>
          <w:p w:rsidR="009E257D" w:rsidRDefault="009E257D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Колотушкина Надежда Александровна, </w:t>
            </w:r>
          </w:p>
          <w:p w:rsidR="009E257D" w:rsidRPr="00CB7817" w:rsidRDefault="009E257D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депутат  Совета </w:t>
            </w:r>
            <w:r w:rsidRPr="00CB7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Пановского сельского поселения  Палехского муниципального района</w:t>
            </w:r>
          </w:p>
        </w:tc>
        <w:tc>
          <w:tcPr>
            <w:tcW w:w="1418" w:type="dxa"/>
            <w:vMerge w:val="restart"/>
          </w:tcPr>
          <w:p w:rsidR="009E257D" w:rsidRPr="001D19EA" w:rsidRDefault="009E257D" w:rsidP="00652A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6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76404</w:t>
            </w:r>
            <w:r w:rsidRPr="00BC6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:rsidR="009E257D" w:rsidRPr="001D19EA" w:rsidRDefault="009E257D" w:rsidP="00BC6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участок </w:t>
            </w:r>
          </w:p>
          <w:p w:rsidR="009E257D" w:rsidRPr="001D19EA" w:rsidRDefault="009E257D" w:rsidP="00652A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долевая</w:t>
            </w: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1134" w:type="dxa"/>
          </w:tcPr>
          <w:p w:rsidR="009E257D" w:rsidRDefault="009E257D" w:rsidP="006F2E6A">
            <w:r w:rsidRPr="002B6D37">
              <w:rPr>
                <w:color w:val="00000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E257D" w:rsidRPr="001D19EA" w:rsidRDefault="009E257D" w:rsidP="00652A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а/м Шевроле Авео </w:t>
            </w: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KLAS</w:t>
            </w: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(индивиду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8" w:type="dxa"/>
            <w:vMerge w:val="restart"/>
          </w:tcPr>
          <w:p w:rsidR="009E257D" w:rsidRPr="001D19EA" w:rsidRDefault="009E257D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257D" w:rsidRPr="001D19EA">
        <w:trPr>
          <w:trHeight w:val="690"/>
          <w:tblCellSpacing w:w="5" w:type="nil"/>
        </w:trPr>
        <w:tc>
          <w:tcPr>
            <w:tcW w:w="2693" w:type="dxa"/>
            <w:vMerge/>
          </w:tcPr>
          <w:p w:rsidR="009E257D" w:rsidRPr="00CB7817" w:rsidRDefault="009E257D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BC65D7" w:rsidRDefault="009E257D" w:rsidP="00F911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257D" w:rsidRPr="001D19EA" w:rsidRDefault="009E257D" w:rsidP="00652A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(долевая</w:t>
            </w: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34" w:type="dxa"/>
          </w:tcPr>
          <w:p w:rsidR="009E257D" w:rsidRDefault="009E257D" w:rsidP="006F2E6A">
            <w:r w:rsidRPr="002B6D37">
              <w:rPr>
                <w:color w:val="00000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E257D" w:rsidRPr="001D19EA" w:rsidRDefault="009E257D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57D" w:rsidRPr="001D19EA">
        <w:trPr>
          <w:trHeight w:val="690"/>
          <w:tblCellSpacing w:w="5" w:type="nil"/>
        </w:trPr>
        <w:tc>
          <w:tcPr>
            <w:tcW w:w="2693" w:type="dxa"/>
            <w:vMerge w:val="restart"/>
          </w:tcPr>
          <w:p w:rsidR="009E257D" w:rsidRPr="00CB7817" w:rsidRDefault="009E257D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9E257D" w:rsidRPr="001D19EA" w:rsidRDefault="009E257D" w:rsidP="00F911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114000</w:t>
            </w:r>
          </w:p>
        </w:tc>
        <w:tc>
          <w:tcPr>
            <w:tcW w:w="1701" w:type="dxa"/>
          </w:tcPr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участок </w:t>
            </w:r>
          </w:p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долевая</w:t>
            </w: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1134" w:type="dxa"/>
          </w:tcPr>
          <w:p w:rsidR="009E257D" w:rsidRDefault="009E257D" w:rsidP="0025324D">
            <w:r w:rsidRPr="002B6D37">
              <w:rPr>
                <w:color w:val="00000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E257D" w:rsidRDefault="009E257D" w:rsidP="00A43B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</w:p>
          <w:p w:rsidR="009E257D" w:rsidRPr="001D19EA" w:rsidRDefault="009E257D" w:rsidP="00A43B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RACER</w:t>
            </w:r>
            <w:r w:rsidRPr="00A43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125-9 </w:t>
            </w: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8" w:type="dxa"/>
            <w:vMerge w:val="restart"/>
          </w:tcPr>
          <w:p w:rsidR="009E257D" w:rsidRPr="001D19EA" w:rsidRDefault="009E257D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257D" w:rsidRPr="001D19EA">
        <w:trPr>
          <w:trHeight w:val="690"/>
          <w:tblCellSpacing w:w="5" w:type="nil"/>
        </w:trPr>
        <w:tc>
          <w:tcPr>
            <w:tcW w:w="2693" w:type="dxa"/>
            <w:vMerge/>
          </w:tcPr>
          <w:p w:rsidR="009E257D" w:rsidRPr="00CB7817" w:rsidRDefault="009E257D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Default="009E257D" w:rsidP="00F911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(долевая</w:t>
            </w: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34" w:type="dxa"/>
          </w:tcPr>
          <w:p w:rsidR="009E257D" w:rsidRDefault="009E257D" w:rsidP="0025324D">
            <w:r w:rsidRPr="002B6D37">
              <w:rPr>
                <w:color w:val="00000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257D" w:rsidRDefault="009E257D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E257D" w:rsidRPr="001D19EA" w:rsidRDefault="009E257D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57D" w:rsidRPr="001D19EA">
        <w:trPr>
          <w:trHeight w:val="2085"/>
          <w:tblCellSpacing w:w="5" w:type="nil"/>
        </w:trPr>
        <w:tc>
          <w:tcPr>
            <w:tcW w:w="2693" w:type="dxa"/>
            <w:vMerge w:val="restart"/>
          </w:tcPr>
          <w:p w:rsidR="009E257D" w:rsidRPr="001D19EA" w:rsidRDefault="009E257D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Кузнецова </w:t>
            </w:r>
          </w:p>
          <w:p w:rsidR="009E257D" w:rsidRPr="001D19EA" w:rsidRDefault="009E257D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Татьяна Федоровна</w:t>
            </w: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E257D" w:rsidRPr="001D19EA" w:rsidRDefault="009E257D" w:rsidP="0057357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депутат  Совета </w:t>
            </w:r>
            <w:r w:rsidRPr="00CB7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Пановского сельского поселения  Палехского муниципального района</w:t>
            </w:r>
            <w:r>
              <w:t xml:space="preserve"> </w:t>
            </w:r>
          </w:p>
        </w:tc>
        <w:tc>
          <w:tcPr>
            <w:tcW w:w="1418" w:type="dxa"/>
            <w:vMerge w:val="restart"/>
          </w:tcPr>
          <w:p w:rsidR="009E257D" w:rsidRPr="001D19EA" w:rsidRDefault="009E257D" w:rsidP="00A43BB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131406,99</w:t>
            </w:r>
          </w:p>
        </w:tc>
        <w:tc>
          <w:tcPr>
            <w:tcW w:w="1701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9E257D" w:rsidRPr="001D19EA" w:rsidRDefault="009E257D" w:rsidP="00A43B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ведения личного подсобного хозяйства (индивидуальная) </w:t>
            </w:r>
          </w:p>
        </w:tc>
        <w:tc>
          <w:tcPr>
            <w:tcW w:w="992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2 750,0</w:t>
            </w:r>
          </w:p>
        </w:tc>
        <w:tc>
          <w:tcPr>
            <w:tcW w:w="1134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257D" w:rsidRPr="00677966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9E257D" w:rsidRPr="001D19EA" w:rsidRDefault="009E257D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257D" w:rsidRPr="001D19EA">
        <w:trPr>
          <w:trHeight w:val="584"/>
          <w:tblCellSpacing w:w="5" w:type="nil"/>
        </w:trPr>
        <w:tc>
          <w:tcPr>
            <w:tcW w:w="2693" w:type="dxa"/>
            <w:vMerge/>
          </w:tcPr>
          <w:p w:rsidR="009E257D" w:rsidRPr="001D19EA" w:rsidRDefault="009E257D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1D19EA" w:rsidRDefault="009E257D" w:rsidP="001821D0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257D" w:rsidRPr="001D19EA" w:rsidRDefault="009E257D" w:rsidP="00A43B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92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134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E257D" w:rsidRPr="001D19EA" w:rsidRDefault="009E257D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E257D" w:rsidRPr="001D19EA">
        <w:trPr>
          <w:trHeight w:val="229"/>
          <w:tblCellSpacing w:w="5" w:type="nil"/>
        </w:trPr>
        <w:tc>
          <w:tcPr>
            <w:tcW w:w="2693" w:type="dxa"/>
          </w:tcPr>
          <w:p w:rsidR="009E257D" w:rsidRPr="001D19EA" w:rsidRDefault="009E257D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9E257D" w:rsidRPr="001D19EA" w:rsidRDefault="009E257D" w:rsidP="00A43BB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117592,98</w:t>
            </w:r>
          </w:p>
        </w:tc>
        <w:tc>
          <w:tcPr>
            <w:tcW w:w="1701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E257D" w:rsidRPr="001D19EA" w:rsidRDefault="009E257D" w:rsidP="006B39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418" w:type="dxa"/>
          </w:tcPr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E257D" w:rsidRDefault="009E257D" w:rsidP="00A43B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а/м ВАЗ – 21214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4Х4</w:t>
            </w:r>
          </w:p>
          <w:p w:rsidR="009E257D" w:rsidRPr="001D19EA" w:rsidRDefault="009E257D" w:rsidP="00A43B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(индивиду-аль</w:t>
            </w: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ная)</w:t>
            </w:r>
          </w:p>
        </w:tc>
        <w:tc>
          <w:tcPr>
            <w:tcW w:w="1558" w:type="dxa"/>
          </w:tcPr>
          <w:p w:rsidR="009E257D" w:rsidRPr="001D19EA" w:rsidRDefault="009E257D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257D" w:rsidRPr="001D19EA">
        <w:trPr>
          <w:trHeight w:val="1834"/>
          <w:tblCellSpacing w:w="5" w:type="nil"/>
        </w:trPr>
        <w:tc>
          <w:tcPr>
            <w:tcW w:w="2693" w:type="dxa"/>
            <w:vMerge w:val="restart"/>
          </w:tcPr>
          <w:p w:rsidR="009E257D" w:rsidRPr="001D19EA" w:rsidRDefault="009E257D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Макаров </w:t>
            </w:r>
          </w:p>
          <w:p w:rsidR="009E257D" w:rsidRPr="001D19EA" w:rsidRDefault="009E257D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Александр Викторович</w:t>
            </w: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9E257D" w:rsidRPr="001D19EA" w:rsidRDefault="009E257D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депутат  Совета </w:t>
            </w:r>
            <w:r w:rsidRPr="00CB7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Пановского сельского поселения  Палехского муниципального района</w:t>
            </w:r>
          </w:p>
        </w:tc>
        <w:tc>
          <w:tcPr>
            <w:tcW w:w="1418" w:type="dxa"/>
            <w:vMerge w:val="restart"/>
          </w:tcPr>
          <w:p w:rsidR="009E257D" w:rsidRPr="001D19EA" w:rsidRDefault="009E257D" w:rsidP="0084690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517987,</w:t>
            </w:r>
            <w:r w:rsidRPr="00573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9E257D" w:rsidRPr="001D19EA" w:rsidRDefault="009E257D" w:rsidP="0084690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ведения личного подсобного хозяйства (индивидуальная)</w:t>
            </w:r>
          </w:p>
        </w:tc>
        <w:tc>
          <w:tcPr>
            <w:tcW w:w="992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9E257D" w:rsidRPr="001D19EA" w:rsidRDefault="009E257D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257D" w:rsidRPr="001D19EA">
        <w:trPr>
          <w:trHeight w:val="1834"/>
          <w:tblCellSpacing w:w="5" w:type="nil"/>
        </w:trPr>
        <w:tc>
          <w:tcPr>
            <w:tcW w:w="2693" w:type="dxa"/>
            <w:vMerge/>
          </w:tcPr>
          <w:p w:rsidR="009E257D" w:rsidRPr="001D19EA" w:rsidRDefault="009E257D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57357E" w:rsidRDefault="009E257D" w:rsidP="0057357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257D" w:rsidRPr="001D19EA" w:rsidRDefault="009E257D" w:rsidP="0084690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ведения личного подсобного хозяйства (индивидуальная)</w:t>
            </w:r>
          </w:p>
        </w:tc>
        <w:tc>
          <w:tcPr>
            <w:tcW w:w="992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E257D" w:rsidRPr="001D19EA" w:rsidRDefault="009E257D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257D" w:rsidRPr="001D19EA">
        <w:trPr>
          <w:trHeight w:val="360"/>
          <w:tblCellSpacing w:w="5" w:type="nil"/>
        </w:trPr>
        <w:tc>
          <w:tcPr>
            <w:tcW w:w="2693" w:type="dxa"/>
            <w:vMerge/>
          </w:tcPr>
          <w:p w:rsidR="009E257D" w:rsidRPr="001D19EA" w:rsidRDefault="009E257D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1D19EA" w:rsidRDefault="009E257D" w:rsidP="001821D0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257D" w:rsidRPr="001D19EA" w:rsidRDefault="009E257D" w:rsidP="0084690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92" w:type="dxa"/>
          </w:tcPr>
          <w:p w:rsidR="009E257D" w:rsidRPr="001D19EA" w:rsidRDefault="009E257D" w:rsidP="000642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9E257D" w:rsidRPr="001D19EA" w:rsidRDefault="009E257D" w:rsidP="000642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E257D" w:rsidRPr="001D19EA" w:rsidRDefault="009E257D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E257D" w:rsidRPr="001D19EA">
        <w:trPr>
          <w:trHeight w:val="270"/>
          <w:tblCellSpacing w:w="5" w:type="nil"/>
        </w:trPr>
        <w:tc>
          <w:tcPr>
            <w:tcW w:w="2693" w:type="dxa"/>
            <w:vMerge/>
          </w:tcPr>
          <w:p w:rsidR="009E257D" w:rsidRPr="001D19EA" w:rsidRDefault="009E257D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1D19EA" w:rsidRDefault="009E257D" w:rsidP="001821D0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257D" w:rsidRPr="001D19EA" w:rsidRDefault="009E257D" w:rsidP="0084690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(индивидуальна)</w:t>
            </w:r>
          </w:p>
        </w:tc>
        <w:tc>
          <w:tcPr>
            <w:tcW w:w="992" w:type="dxa"/>
          </w:tcPr>
          <w:p w:rsidR="009E257D" w:rsidRPr="001D19EA" w:rsidRDefault="009E257D" w:rsidP="000642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9E257D" w:rsidRPr="001D19EA" w:rsidRDefault="009E257D" w:rsidP="000642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E257D" w:rsidRPr="001D19EA" w:rsidRDefault="009E257D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E257D" w:rsidRPr="001D19EA">
        <w:trPr>
          <w:trHeight w:val="100"/>
          <w:tblCellSpacing w:w="5" w:type="nil"/>
        </w:trPr>
        <w:tc>
          <w:tcPr>
            <w:tcW w:w="2693" w:type="dxa"/>
            <w:vMerge w:val="restart"/>
          </w:tcPr>
          <w:p w:rsidR="009E257D" w:rsidRPr="001D19EA" w:rsidRDefault="009E257D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9E257D" w:rsidRPr="001D19EA" w:rsidRDefault="009E257D" w:rsidP="0084690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2013243,</w:t>
            </w:r>
            <w:r w:rsidRPr="00573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73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418" w:type="dxa"/>
          </w:tcPr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9E257D" w:rsidRPr="001D19EA" w:rsidRDefault="009E257D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257D" w:rsidRPr="001D19EA">
        <w:trPr>
          <w:trHeight w:val="100"/>
          <w:tblCellSpacing w:w="5" w:type="nil"/>
        </w:trPr>
        <w:tc>
          <w:tcPr>
            <w:tcW w:w="2693" w:type="dxa"/>
            <w:vMerge/>
          </w:tcPr>
          <w:p w:rsidR="009E257D" w:rsidRPr="001D19EA" w:rsidRDefault="009E257D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Default="009E257D" w:rsidP="0084690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</w:tcPr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418" w:type="dxa"/>
          </w:tcPr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E257D" w:rsidRPr="001D19EA" w:rsidRDefault="009E257D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257D" w:rsidRPr="001D19EA">
        <w:trPr>
          <w:trHeight w:val="100"/>
          <w:tblCellSpacing w:w="5" w:type="nil"/>
        </w:trPr>
        <w:tc>
          <w:tcPr>
            <w:tcW w:w="2693" w:type="dxa"/>
            <w:vMerge/>
          </w:tcPr>
          <w:p w:rsidR="009E257D" w:rsidRPr="001D19EA" w:rsidRDefault="009E257D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Default="009E257D" w:rsidP="0084690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</w:tcPr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418" w:type="dxa"/>
          </w:tcPr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E257D" w:rsidRPr="001D19EA" w:rsidRDefault="009E257D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257D" w:rsidRPr="001D19EA">
        <w:trPr>
          <w:trHeight w:val="615"/>
          <w:tblCellSpacing w:w="5" w:type="nil"/>
        </w:trPr>
        <w:tc>
          <w:tcPr>
            <w:tcW w:w="2693" w:type="dxa"/>
            <w:vMerge w:val="restart"/>
          </w:tcPr>
          <w:p w:rsidR="009E257D" w:rsidRPr="001D19EA" w:rsidRDefault="009E257D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Маслов Александр Игоревич,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депутат  Совета </w:t>
            </w:r>
            <w:r w:rsidRPr="00CB7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Пановского сельского поселения  Палехского муниципального района</w:t>
            </w:r>
          </w:p>
        </w:tc>
        <w:tc>
          <w:tcPr>
            <w:tcW w:w="1418" w:type="dxa"/>
            <w:vMerge w:val="restart"/>
          </w:tcPr>
          <w:p w:rsidR="009E257D" w:rsidRPr="0057357E" w:rsidRDefault="009E257D" w:rsidP="006B395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185963</w:t>
            </w:r>
            <w:r w:rsidRPr="003F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01" w:type="dxa"/>
          </w:tcPr>
          <w:p w:rsidR="009E257D" w:rsidRPr="001D19EA" w:rsidRDefault="009E257D" w:rsidP="006B39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ведения личного подсобного хозяйства (индивидуальная)</w:t>
            </w:r>
          </w:p>
        </w:tc>
        <w:tc>
          <w:tcPr>
            <w:tcW w:w="992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134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а/м </w:t>
            </w:r>
            <w:r w:rsidRPr="003F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Рено Логан</w:t>
            </w:r>
          </w:p>
          <w:p w:rsidR="009E257D" w:rsidRPr="001D19EA" w:rsidRDefault="009E257D" w:rsidP="006B39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альная)</w:t>
            </w:r>
          </w:p>
        </w:tc>
        <w:tc>
          <w:tcPr>
            <w:tcW w:w="1558" w:type="dxa"/>
            <w:vMerge w:val="restart"/>
          </w:tcPr>
          <w:p w:rsidR="009E257D" w:rsidRPr="001D19EA" w:rsidRDefault="009E257D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257D" w:rsidRPr="001D19EA">
        <w:trPr>
          <w:trHeight w:val="132"/>
          <w:tblCellSpacing w:w="5" w:type="nil"/>
        </w:trPr>
        <w:tc>
          <w:tcPr>
            <w:tcW w:w="2693" w:type="dxa"/>
            <w:vMerge/>
          </w:tcPr>
          <w:p w:rsidR="009E257D" w:rsidRPr="000730EE" w:rsidRDefault="009E257D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3F3680" w:rsidRDefault="009E257D" w:rsidP="0057357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92" w:type="dxa"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134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57D" w:rsidRPr="001D19EA" w:rsidRDefault="009E257D" w:rsidP="006B39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а/м </w:t>
            </w:r>
            <w:r w:rsidRPr="003F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УАЗ 31514 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альная)</w:t>
            </w:r>
          </w:p>
        </w:tc>
        <w:tc>
          <w:tcPr>
            <w:tcW w:w="1558" w:type="dxa"/>
            <w:vMerge/>
          </w:tcPr>
          <w:p w:rsidR="009E257D" w:rsidRPr="001D19EA" w:rsidRDefault="009E257D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257D" w:rsidRPr="001D19EA">
        <w:trPr>
          <w:trHeight w:val="458"/>
          <w:tblCellSpacing w:w="5" w:type="nil"/>
        </w:trPr>
        <w:tc>
          <w:tcPr>
            <w:tcW w:w="2693" w:type="dxa"/>
            <w:vMerge/>
          </w:tcPr>
          <w:p w:rsidR="009E257D" w:rsidRPr="000730EE" w:rsidRDefault="009E257D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3F3680" w:rsidRDefault="009E257D" w:rsidP="0057357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E257D" w:rsidRPr="001D19EA" w:rsidRDefault="009E257D" w:rsidP="006B39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92" w:type="dxa"/>
            <w:vMerge w:val="restart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49, 8</w:t>
            </w:r>
          </w:p>
        </w:tc>
        <w:tc>
          <w:tcPr>
            <w:tcW w:w="1134" w:type="dxa"/>
            <w:vMerge w:val="restart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57D" w:rsidRPr="001D19EA" w:rsidRDefault="009E257D" w:rsidP="006B39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 Урал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8" w:type="dxa"/>
            <w:vMerge/>
          </w:tcPr>
          <w:p w:rsidR="009E257D" w:rsidRPr="001D19EA" w:rsidRDefault="009E257D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257D" w:rsidRPr="001D19EA">
        <w:trPr>
          <w:trHeight w:val="225"/>
          <w:tblCellSpacing w:w="5" w:type="nil"/>
        </w:trPr>
        <w:tc>
          <w:tcPr>
            <w:tcW w:w="2693" w:type="dxa"/>
            <w:vMerge/>
          </w:tcPr>
          <w:p w:rsidR="009E257D" w:rsidRPr="000730EE" w:rsidRDefault="009E257D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3F3680" w:rsidRDefault="009E257D" w:rsidP="0057357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57D" w:rsidRPr="001D19EA" w:rsidRDefault="009E257D" w:rsidP="006B39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трактор Т - 25 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альная)</w:t>
            </w:r>
          </w:p>
        </w:tc>
        <w:tc>
          <w:tcPr>
            <w:tcW w:w="1558" w:type="dxa"/>
            <w:vMerge/>
          </w:tcPr>
          <w:p w:rsidR="009E257D" w:rsidRPr="001D19EA" w:rsidRDefault="009E257D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257D" w:rsidRPr="001D19EA">
        <w:trPr>
          <w:trHeight w:val="225"/>
          <w:tblCellSpacing w:w="5" w:type="nil"/>
        </w:trPr>
        <w:tc>
          <w:tcPr>
            <w:tcW w:w="2693" w:type="dxa"/>
            <w:vMerge/>
          </w:tcPr>
          <w:p w:rsidR="009E257D" w:rsidRPr="000730EE" w:rsidRDefault="009E257D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3F3680" w:rsidRDefault="009E257D" w:rsidP="0057357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57D" w:rsidRPr="001D19EA" w:rsidRDefault="009E257D" w:rsidP="006B39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снегоход Буран 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альная)</w:t>
            </w:r>
          </w:p>
        </w:tc>
        <w:tc>
          <w:tcPr>
            <w:tcW w:w="1558" w:type="dxa"/>
            <w:vMerge/>
          </w:tcPr>
          <w:p w:rsidR="009E257D" w:rsidRPr="001D19EA" w:rsidRDefault="009E257D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257D" w:rsidRPr="001D19EA">
        <w:trPr>
          <w:trHeight w:val="295"/>
          <w:tblCellSpacing w:w="5" w:type="nil"/>
        </w:trPr>
        <w:tc>
          <w:tcPr>
            <w:tcW w:w="2693" w:type="dxa"/>
          </w:tcPr>
          <w:p w:rsidR="009E257D" w:rsidRPr="001D19EA" w:rsidRDefault="009E257D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9E257D" w:rsidRPr="0057357E" w:rsidRDefault="009E257D" w:rsidP="003F36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,04</w:t>
            </w:r>
          </w:p>
        </w:tc>
        <w:tc>
          <w:tcPr>
            <w:tcW w:w="1701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(индивидуальная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134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E257D" w:rsidRPr="001D19EA" w:rsidRDefault="009E257D" w:rsidP="002A23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49, 8</w:t>
            </w:r>
          </w:p>
        </w:tc>
        <w:tc>
          <w:tcPr>
            <w:tcW w:w="1418" w:type="dxa"/>
          </w:tcPr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9E257D" w:rsidRPr="001D19EA" w:rsidRDefault="009E257D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257D" w:rsidRPr="001D19EA">
        <w:trPr>
          <w:trHeight w:val="690"/>
          <w:tblCellSpacing w:w="5" w:type="nil"/>
        </w:trPr>
        <w:tc>
          <w:tcPr>
            <w:tcW w:w="2693" w:type="dxa"/>
            <w:vMerge w:val="restart"/>
          </w:tcPr>
          <w:p w:rsidR="009E257D" w:rsidRDefault="009E257D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Муратова Екатерина Владимировна,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депутат  Совета </w:t>
            </w:r>
            <w:r w:rsidRPr="00CB7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Пановского сельского поселения  Палехского муниципального района</w:t>
            </w:r>
          </w:p>
        </w:tc>
        <w:tc>
          <w:tcPr>
            <w:tcW w:w="1418" w:type="dxa"/>
            <w:vMerge w:val="restart"/>
          </w:tcPr>
          <w:p w:rsidR="009E257D" w:rsidRPr="0057357E" w:rsidRDefault="009E257D" w:rsidP="002A23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313937,8</w:t>
            </w:r>
            <w:r w:rsidRPr="003F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9E257D" w:rsidRPr="001D19EA" w:rsidRDefault="009E257D" w:rsidP="002A23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1418" w:type="dxa"/>
          </w:tcPr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9E257D" w:rsidRPr="001D19EA" w:rsidRDefault="009E257D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257D" w:rsidRPr="001D19EA">
        <w:trPr>
          <w:trHeight w:val="690"/>
          <w:tblCellSpacing w:w="5" w:type="nil"/>
        </w:trPr>
        <w:tc>
          <w:tcPr>
            <w:tcW w:w="2693" w:type="dxa"/>
            <w:vMerge/>
          </w:tcPr>
          <w:p w:rsidR="009E257D" w:rsidRPr="000730EE" w:rsidRDefault="009E257D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Default="009E257D" w:rsidP="002A23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57D" w:rsidRPr="001D19EA" w:rsidRDefault="009E257D" w:rsidP="002A23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418" w:type="dxa"/>
          </w:tcPr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E257D" w:rsidRDefault="009E257D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257D" w:rsidRPr="001D19EA">
        <w:trPr>
          <w:trHeight w:val="803"/>
          <w:tblCellSpacing w:w="5" w:type="nil"/>
        </w:trPr>
        <w:tc>
          <w:tcPr>
            <w:tcW w:w="2693" w:type="dxa"/>
            <w:vMerge w:val="restart"/>
          </w:tcPr>
          <w:p w:rsidR="009E257D" w:rsidRDefault="009E257D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9E257D" w:rsidRPr="0057357E" w:rsidRDefault="009E257D" w:rsidP="002A23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115320,21</w:t>
            </w:r>
          </w:p>
        </w:tc>
        <w:tc>
          <w:tcPr>
            <w:tcW w:w="1701" w:type="dxa"/>
          </w:tcPr>
          <w:p w:rsidR="009E257D" w:rsidRPr="001D19EA" w:rsidRDefault="009E257D" w:rsidP="002E0F7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9E257D" w:rsidRPr="001D19EA" w:rsidRDefault="009E257D" w:rsidP="002E0F7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 (индивидуальная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1134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а/м </w:t>
            </w:r>
            <w:r w:rsidRPr="002E0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Тайота Каролла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8" w:type="dxa"/>
            <w:vMerge w:val="restart"/>
          </w:tcPr>
          <w:p w:rsidR="009E257D" w:rsidRPr="001D19EA" w:rsidRDefault="009E257D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257D" w:rsidRPr="001D19EA">
        <w:trPr>
          <w:trHeight w:val="578"/>
          <w:tblCellSpacing w:w="5" w:type="nil"/>
        </w:trPr>
        <w:tc>
          <w:tcPr>
            <w:tcW w:w="2693" w:type="dxa"/>
            <w:vMerge/>
          </w:tcPr>
          <w:p w:rsidR="009E257D" w:rsidRDefault="009E257D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2E0F7F" w:rsidRDefault="009E257D" w:rsidP="002E0F7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257D" w:rsidRPr="001D19EA" w:rsidRDefault="009E257D" w:rsidP="002A23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9E257D" w:rsidRPr="001D19EA" w:rsidRDefault="009E257D" w:rsidP="002A23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 (индивидуальная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2183</w:t>
            </w:r>
          </w:p>
        </w:tc>
        <w:tc>
          <w:tcPr>
            <w:tcW w:w="1134" w:type="dxa"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а/м </w:t>
            </w:r>
            <w:r w:rsidRPr="002E0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563500 АТ37-433362 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8" w:type="dxa"/>
            <w:vMerge/>
          </w:tcPr>
          <w:p w:rsidR="009E257D" w:rsidRPr="001D19EA" w:rsidRDefault="009E257D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257D" w:rsidRPr="001D19EA">
        <w:trPr>
          <w:trHeight w:val="577"/>
          <w:tblCellSpacing w:w="5" w:type="nil"/>
        </w:trPr>
        <w:tc>
          <w:tcPr>
            <w:tcW w:w="2693" w:type="dxa"/>
            <w:vMerge/>
          </w:tcPr>
          <w:p w:rsidR="009E257D" w:rsidRDefault="009E257D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2E0F7F" w:rsidRDefault="009E257D" w:rsidP="002E0F7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(индивидуальная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E257D" w:rsidRPr="001D19EA" w:rsidRDefault="009E257D" w:rsidP="002A23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134" w:type="dxa"/>
          </w:tcPr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E257D" w:rsidRPr="001D19EA" w:rsidRDefault="009E257D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257D" w:rsidRPr="001D19EA">
        <w:trPr>
          <w:trHeight w:val="150"/>
          <w:tblCellSpacing w:w="5" w:type="nil"/>
        </w:trPr>
        <w:tc>
          <w:tcPr>
            <w:tcW w:w="2693" w:type="dxa"/>
            <w:vMerge/>
          </w:tcPr>
          <w:p w:rsidR="009E257D" w:rsidRDefault="009E257D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2E0F7F" w:rsidRDefault="009E257D" w:rsidP="002E0F7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(индивидуальная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134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ЮМЗ 6 АЛ 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8" w:type="dxa"/>
            <w:vMerge/>
          </w:tcPr>
          <w:p w:rsidR="009E257D" w:rsidRPr="001D19EA" w:rsidRDefault="009E257D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257D" w:rsidRPr="001D19EA">
        <w:trPr>
          <w:trHeight w:val="150"/>
          <w:tblCellSpacing w:w="5" w:type="nil"/>
        </w:trPr>
        <w:tc>
          <w:tcPr>
            <w:tcW w:w="2693" w:type="dxa"/>
            <w:vMerge w:val="restart"/>
          </w:tcPr>
          <w:p w:rsidR="009E257D" w:rsidRDefault="009E257D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</w:tcPr>
          <w:p w:rsidR="009E257D" w:rsidRPr="0057357E" w:rsidRDefault="009E257D" w:rsidP="0057357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1418" w:type="dxa"/>
          </w:tcPr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9E257D" w:rsidRPr="001D19EA" w:rsidRDefault="009E257D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257D" w:rsidRPr="001D19EA">
        <w:trPr>
          <w:trHeight w:val="150"/>
          <w:tblCellSpacing w:w="5" w:type="nil"/>
        </w:trPr>
        <w:tc>
          <w:tcPr>
            <w:tcW w:w="2693" w:type="dxa"/>
            <w:vMerge/>
          </w:tcPr>
          <w:p w:rsidR="009E257D" w:rsidRDefault="009E257D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Default="009E257D" w:rsidP="0057357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418" w:type="dxa"/>
          </w:tcPr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E257D" w:rsidRDefault="009E257D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257D" w:rsidRPr="001D19EA">
        <w:trPr>
          <w:trHeight w:val="1508"/>
          <w:tblCellSpacing w:w="5" w:type="nil"/>
        </w:trPr>
        <w:tc>
          <w:tcPr>
            <w:tcW w:w="2693" w:type="dxa"/>
          </w:tcPr>
          <w:p w:rsidR="009E257D" w:rsidRPr="000730EE" w:rsidRDefault="009E257D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Смирнова Светлана Ивановна, </w:t>
            </w:r>
          </w:p>
          <w:p w:rsidR="009E257D" w:rsidRPr="001D19EA" w:rsidRDefault="009E257D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депутат  Совета </w:t>
            </w:r>
            <w:r w:rsidRPr="00CB7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Пановского сельского поселения  Палехского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E257D" w:rsidRPr="001D19EA" w:rsidRDefault="009E257D" w:rsidP="004B78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264749</w:t>
            </w:r>
            <w:r w:rsidRPr="002E0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(индивидуальная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257D" w:rsidRPr="001D19EA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9E257D" w:rsidRPr="001D19EA" w:rsidRDefault="009E257D" w:rsidP="002308A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</w:tr>
      <w:tr w:rsidR="009E257D" w:rsidRPr="00EE108D">
        <w:trPr>
          <w:trHeight w:val="1210"/>
          <w:tblCellSpacing w:w="5" w:type="nil"/>
        </w:trPr>
        <w:tc>
          <w:tcPr>
            <w:tcW w:w="2693" w:type="dxa"/>
          </w:tcPr>
          <w:p w:rsidR="009E257D" w:rsidRPr="00EE108D" w:rsidRDefault="009E257D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9E257D" w:rsidRPr="00EE108D" w:rsidRDefault="009E257D" w:rsidP="004B78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1701" w:type="dxa"/>
          </w:tcPr>
          <w:p w:rsidR="009E257D" w:rsidRPr="00EE108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257D" w:rsidRPr="00EE108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257D" w:rsidRPr="00EE108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E257D" w:rsidRPr="001D19EA" w:rsidRDefault="009E257D" w:rsidP="004B78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</w:tcPr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418" w:type="dxa"/>
          </w:tcPr>
          <w:p w:rsidR="009E257D" w:rsidRPr="001D19EA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E257D" w:rsidRPr="00EE108D" w:rsidRDefault="009E257D" w:rsidP="004B78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а/м </w:t>
            </w:r>
            <w:r w:rsidRPr="002E0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Шевроле Клау 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9E257D" w:rsidRPr="00EE108D" w:rsidRDefault="009E257D" w:rsidP="002308A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</w:tr>
      <w:tr w:rsidR="009E257D" w:rsidRPr="00EE108D">
        <w:trPr>
          <w:trHeight w:val="1210"/>
          <w:tblCellSpacing w:w="5" w:type="nil"/>
        </w:trPr>
        <w:tc>
          <w:tcPr>
            <w:tcW w:w="2693" w:type="dxa"/>
            <w:vMerge w:val="restart"/>
          </w:tcPr>
          <w:p w:rsidR="009E257D" w:rsidRDefault="009E257D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Твердов Николай Александровия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депутат  Совета </w:t>
            </w:r>
            <w:r w:rsidRPr="00CB7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Пановского сельского поселения  Палехского муниципального района</w:t>
            </w:r>
          </w:p>
        </w:tc>
        <w:tc>
          <w:tcPr>
            <w:tcW w:w="1418" w:type="dxa"/>
          </w:tcPr>
          <w:p w:rsidR="009E257D" w:rsidRPr="00EE108D" w:rsidRDefault="009E257D" w:rsidP="006D5C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210383,74</w:t>
            </w:r>
          </w:p>
        </w:tc>
        <w:tc>
          <w:tcPr>
            <w:tcW w:w="1701" w:type="dxa"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ведения личного подсобного хозяйства (индивидуальная</w:t>
            </w:r>
          </w:p>
          <w:p w:rsidR="009E257D" w:rsidRPr="00EE108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E257D" w:rsidRPr="00EE108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134" w:type="dxa"/>
          </w:tcPr>
          <w:p w:rsidR="009E257D" w:rsidRPr="00EE108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E257D" w:rsidRPr="00EE108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257D" w:rsidRPr="00EE108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E257D" w:rsidRPr="00EE108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257D" w:rsidRDefault="009E257D" w:rsidP="00672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а/м Рено Логан 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9E257D" w:rsidRDefault="009E257D" w:rsidP="00672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 ИЖПЗ</w:t>
            </w:r>
          </w:p>
          <w:p w:rsidR="009E257D" w:rsidRDefault="009E257D" w:rsidP="00672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9E257D" w:rsidRDefault="009E257D" w:rsidP="00672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257D" w:rsidRPr="00EE108D" w:rsidRDefault="009E257D" w:rsidP="00672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9E257D" w:rsidRPr="00EE108D" w:rsidRDefault="009E257D" w:rsidP="002308A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E257D" w:rsidRPr="00EE108D">
        <w:trPr>
          <w:trHeight w:val="1210"/>
          <w:tblCellSpacing w:w="5" w:type="nil"/>
        </w:trPr>
        <w:tc>
          <w:tcPr>
            <w:tcW w:w="2693" w:type="dxa"/>
            <w:vMerge/>
          </w:tcPr>
          <w:p w:rsidR="009E257D" w:rsidRPr="000730EE" w:rsidRDefault="009E257D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257D" w:rsidRPr="00845E86" w:rsidRDefault="009E257D" w:rsidP="00335F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(индивидуальная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E257D" w:rsidRPr="00845E86" w:rsidRDefault="009E257D" w:rsidP="00672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134" w:type="dxa"/>
          </w:tcPr>
          <w:p w:rsidR="009E257D" w:rsidRDefault="009E257D" w:rsidP="00335F74">
            <w:r w:rsidRPr="002B6D37">
              <w:rPr>
                <w:color w:val="000000"/>
              </w:rPr>
              <w:t xml:space="preserve">Россия </w:t>
            </w:r>
          </w:p>
        </w:tc>
        <w:tc>
          <w:tcPr>
            <w:tcW w:w="1418" w:type="dxa"/>
          </w:tcPr>
          <w:p w:rsidR="009E257D" w:rsidRPr="00EE108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257D" w:rsidRPr="00EE108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57D" w:rsidRPr="00EE108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57D" w:rsidRPr="00EE108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9E257D" w:rsidRPr="00EE108D" w:rsidRDefault="009E257D" w:rsidP="002308A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E257D" w:rsidRPr="00EE108D">
        <w:trPr>
          <w:trHeight w:val="690"/>
          <w:tblCellSpacing w:w="5" w:type="nil"/>
        </w:trPr>
        <w:tc>
          <w:tcPr>
            <w:tcW w:w="2693" w:type="dxa"/>
            <w:vMerge w:val="restart"/>
          </w:tcPr>
          <w:p w:rsidR="009E257D" w:rsidRPr="000730EE" w:rsidRDefault="009E257D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Удальцова Татьяна Валентиновна, депутат  Совета </w:t>
            </w:r>
            <w:r w:rsidRPr="00CB7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Пановского сельского поселения  Палехского муниципального района</w:t>
            </w:r>
          </w:p>
        </w:tc>
        <w:tc>
          <w:tcPr>
            <w:tcW w:w="1418" w:type="dxa"/>
            <w:vMerge w:val="restart"/>
          </w:tcPr>
          <w:p w:rsidR="009E257D" w:rsidRPr="00EE108D" w:rsidRDefault="009E257D" w:rsidP="006D5C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201448</w:t>
            </w:r>
          </w:p>
        </w:tc>
        <w:tc>
          <w:tcPr>
            <w:tcW w:w="1701" w:type="dxa"/>
            <w:vMerge w:val="restart"/>
          </w:tcPr>
          <w:p w:rsidR="009E257D" w:rsidRPr="00EE108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E257D" w:rsidRPr="00EE108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E257D" w:rsidRPr="00EE108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E257D" w:rsidRPr="00EE108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275" w:type="dxa"/>
          </w:tcPr>
          <w:p w:rsidR="009E257D" w:rsidRPr="00EE108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418" w:type="dxa"/>
          </w:tcPr>
          <w:p w:rsidR="009E257D" w:rsidRPr="00EE108D" w:rsidRDefault="009E257D" w:rsidP="006D5C88">
            <w:pPr>
              <w:pStyle w:val="ConsPlusCell"/>
              <w:tabs>
                <w:tab w:val="left" w:pos="525"/>
                <w:tab w:val="center" w:pos="63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vMerge w:val="restart"/>
          </w:tcPr>
          <w:p w:rsidR="009E257D" w:rsidRPr="006D5C88" w:rsidRDefault="009E257D" w:rsidP="00186F3A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а/м ВАЗ 21150</w:t>
            </w:r>
          </w:p>
          <w:p w:rsidR="009E257D" w:rsidRPr="006D5C88" w:rsidRDefault="009E257D" w:rsidP="006D5C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(долевая)</w:t>
            </w:r>
          </w:p>
        </w:tc>
        <w:tc>
          <w:tcPr>
            <w:tcW w:w="1558" w:type="dxa"/>
            <w:vMerge w:val="restart"/>
          </w:tcPr>
          <w:p w:rsidR="009E257D" w:rsidRPr="00EE108D" w:rsidRDefault="009E257D" w:rsidP="002308A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</w:tr>
      <w:tr w:rsidR="009E257D" w:rsidRPr="00EE108D">
        <w:trPr>
          <w:trHeight w:val="690"/>
          <w:tblCellSpacing w:w="5" w:type="nil"/>
        </w:trPr>
        <w:tc>
          <w:tcPr>
            <w:tcW w:w="2693" w:type="dxa"/>
            <w:vMerge/>
          </w:tcPr>
          <w:p w:rsidR="009E257D" w:rsidRDefault="009E257D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Default="009E257D" w:rsidP="006D5C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57D" w:rsidRPr="001D19EA" w:rsidRDefault="009E257D" w:rsidP="006D5C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9E257D" w:rsidRPr="00EE108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257D" w:rsidRPr="00EE108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9E257D" w:rsidRDefault="009E257D" w:rsidP="006D5C88">
            <w:pPr>
              <w:pStyle w:val="ConsPlusCell"/>
              <w:tabs>
                <w:tab w:val="left" w:pos="525"/>
                <w:tab w:val="center" w:pos="63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E257D" w:rsidRPr="006D5C88" w:rsidRDefault="009E257D" w:rsidP="00186F3A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E257D" w:rsidRDefault="009E257D" w:rsidP="002308A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E257D" w:rsidRPr="00EE108D">
        <w:trPr>
          <w:trHeight w:val="1210"/>
          <w:tblCellSpacing w:w="5" w:type="nil"/>
        </w:trPr>
        <w:tc>
          <w:tcPr>
            <w:tcW w:w="2693" w:type="dxa"/>
          </w:tcPr>
          <w:p w:rsidR="009E257D" w:rsidRPr="00E70360" w:rsidRDefault="009E257D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9E257D" w:rsidRPr="00EE108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E257D" w:rsidRPr="00EE108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257D" w:rsidRPr="00EE108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257D" w:rsidRPr="00EE108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E257D" w:rsidRPr="00EE108D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275" w:type="dxa"/>
          </w:tcPr>
          <w:p w:rsidR="009E257D" w:rsidRPr="00EE108D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418" w:type="dxa"/>
          </w:tcPr>
          <w:p w:rsidR="009E257D" w:rsidRPr="00EE108D" w:rsidRDefault="009E257D" w:rsidP="0025324D">
            <w:pPr>
              <w:pStyle w:val="ConsPlusCell"/>
              <w:tabs>
                <w:tab w:val="left" w:pos="525"/>
                <w:tab w:val="center" w:pos="63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9E257D" w:rsidRPr="006D5C88" w:rsidRDefault="009E257D" w:rsidP="00186F3A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а/м ВАЗ 21150</w:t>
            </w:r>
          </w:p>
          <w:p w:rsidR="009E257D" w:rsidRPr="006D5C88" w:rsidRDefault="009E257D" w:rsidP="006D5C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долевая</w:t>
            </w:r>
            <w:r w:rsidRPr="006D5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9E257D" w:rsidRPr="00EE108D" w:rsidRDefault="009E257D" w:rsidP="002308A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</w:tr>
      <w:tr w:rsidR="009E257D" w:rsidRPr="00EE108D">
        <w:trPr>
          <w:trHeight w:val="1485"/>
          <w:tblCellSpacing w:w="5" w:type="nil"/>
        </w:trPr>
        <w:tc>
          <w:tcPr>
            <w:tcW w:w="2693" w:type="dxa"/>
            <w:vMerge w:val="restart"/>
          </w:tcPr>
          <w:p w:rsidR="009E257D" w:rsidRDefault="009E257D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D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Прохорова Марина Валерьевна, Глава Пановского сельского поселения</w:t>
            </w:r>
          </w:p>
          <w:p w:rsidR="009E257D" w:rsidRPr="00FF4DFC" w:rsidRDefault="009E257D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57D" w:rsidRDefault="009E257D" w:rsidP="00E70360">
            <w:r w:rsidRPr="00E70360">
              <w:t>516846</w:t>
            </w:r>
            <w:r>
              <w:t>,82</w:t>
            </w:r>
          </w:p>
        </w:tc>
        <w:tc>
          <w:tcPr>
            <w:tcW w:w="1701" w:type="dxa"/>
          </w:tcPr>
          <w:p w:rsidR="009E257D" w:rsidRDefault="009E257D" w:rsidP="00FF4D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ведения личного подсобного хозяйства      (индивидуальная)</w:t>
            </w:r>
          </w:p>
          <w:p w:rsidR="009E257D" w:rsidRDefault="009E257D" w:rsidP="00FF4D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5009</w:t>
            </w:r>
          </w:p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257D" w:rsidRDefault="009E257D" w:rsidP="00E7036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257D" w:rsidRDefault="009E257D" w:rsidP="00E7036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E257D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E257D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E257D" w:rsidRDefault="009E257D" w:rsidP="0025324D">
            <w:pPr>
              <w:pStyle w:val="ConsPlusCell"/>
              <w:tabs>
                <w:tab w:val="left" w:pos="525"/>
                <w:tab w:val="center" w:pos="63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-</w:t>
            </w:r>
          </w:p>
        </w:tc>
        <w:tc>
          <w:tcPr>
            <w:tcW w:w="1276" w:type="dxa"/>
            <w:vMerge w:val="restart"/>
          </w:tcPr>
          <w:p w:rsidR="009E257D" w:rsidRPr="006D5C88" w:rsidRDefault="009E257D" w:rsidP="00186F3A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-</w:t>
            </w:r>
          </w:p>
        </w:tc>
        <w:tc>
          <w:tcPr>
            <w:tcW w:w="1558" w:type="dxa"/>
            <w:vMerge w:val="restart"/>
          </w:tcPr>
          <w:p w:rsidR="009E257D" w:rsidRDefault="009E257D" w:rsidP="002308A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</w:tr>
      <w:tr w:rsidR="009E257D" w:rsidRPr="00EE108D">
        <w:trPr>
          <w:trHeight w:val="800"/>
          <w:tblCellSpacing w:w="5" w:type="nil"/>
        </w:trPr>
        <w:tc>
          <w:tcPr>
            <w:tcW w:w="2693" w:type="dxa"/>
            <w:vMerge/>
          </w:tcPr>
          <w:p w:rsidR="009E257D" w:rsidRPr="00FF4DFC" w:rsidRDefault="009E257D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57D" w:rsidRPr="00E70360" w:rsidRDefault="009E257D" w:rsidP="00E70360"/>
        </w:tc>
        <w:tc>
          <w:tcPr>
            <w:tcW w:w="1701" w:type="dxa"/>
          </w:tcPr>
          <w:p w:rsidR="009E257D" w:rsidRDefault="009E257D" w:rsidP="00FF4D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9E257D" w:rsidRDefault="009E257D" w:rsidP="00FF4D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257D" w:rsidRDefault="009E257D" w:rsidP="00E7036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34" w:type="dxa"/>
          </w:tcPr>
          <w:p w:rsidR="009E257D" w:rsidRDefault="009E257D" w:rsidP="00E7036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257D" w:rsidRDefault="009E257D" w:rsidP="00E7036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E257D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257D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Default="009E257D" w:rsidP="0025324D">
            <w:pPr>
              <w:pStyle w:val="ConsPlusCell"/>
              <w:tabs>
                <w:tab w:val="left" w:pos="525"/>
                <w:tab w:val="center" w:pos="63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257D" w:rsidRDefault="009E257D" w:rsidP="00186F3A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E257D" w:rsidRDefault="009E257D" w:rsidP="002308A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E257D" w:rsidRPr="00EE108D">
        <w:trPr>
          <w:trHeight w:val="675"/>
          <w:tblCellSpacing w:w="5" w:type="nil"/>
        </w:trPr>
        <w:tc>
          <w:tcPr>
            <w:tcW w:w="2693" w:type="dxa"/>
            <w:vMerge w:val="restart"/>
          </w:tcPr>
          <w:p w:rsidR="009E257D" w:rsidRPr="00FF4DFC" w:rsidRDefault="009E257D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9E257D" w:rsidRPr="00E70360" w:rsidRDefault="009E257D" w:rsidP="00E70360">
            <w:r>
              <w:t>328557,97</w:t>
            </w:r>
          </w:p>
        </w:tc>
        <w:tc>
          <w:tcPr>
            <w:tcW w:w="1701" w:type="dxa"/>
            <w:vMerge w:val="restart"/>
          </w:tcPr>
          <w:p w:rsidR="009E257D" w:rsidRDefault="009E257D" w:rsidP="00FF4D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E257D" w:rsidRDefault="009E257D" w:rsidP="00E7036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-</w:t>
            </w:r>
          </w:p>
        </w:tc>
        <w:tc>
          <w:tcPr>
            <w:tcW w:w="1418" w:type="dxa"/>
          </w:tcPr>
          <w:p w:rsidR="009E257D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9E257D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257D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5009</w:t>
            </w:r>
          </w:p>
          <w:p w:rsidR="009E257D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257D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57D" w:rsidRDefault="009E257D" w:rsidP="0025324D">
            <w:pPr>
              <w:pStyle w:val="ConsPlusCell"/>
              <w:tabs>
                <w:tab w:val="left" w:pos="525"/>
                <w:tab w:val="center" w:pos="63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9E257D" w:rsidRDefault="009E257D" w:rsidP="0025324D">
            <w:pPr>
              <w:pStyle w:val="ConsPlusCell"/>
              <w:tabs>
                <w:tab w:val="left" w:pos="525"/>
                <w:tab w:val="center" w:pos="63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257D" w:rsidRDefault="009E257D" w:rsidP="0025324D">
            <w:pPr>
              <w:pStyle w:val="ConsPlusCell"/>
              <w:tabs>
                <w:tab w:val="left" w:pos="525"/>
                <w:tab w:val="center" w:pos="63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E257D" w:rsidRDefault="009E257D" w:rsidP="00186F3A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21124</w:t>
            </w:r>
          </w:p>
          <w:p w:rsidR="009E257D" w:rsidRDefault="009E257D" w:rsidP="00186F3A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(индивидуальная)</w:t>
            </w:r>
          </w:p>
          <w:p w:rsidR="009E257D" w:rsidRDefault="009E257D" w:rsidP="00186F3A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Форд Фокус</w:t>
            </w:r>
          </w:p>
          <w:p w:rsidR="009E257D" w:rsidRDefault="009E257D" w:rsidP="00186F3A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1558" w:type="dxa"/>
            <w:vMerge w:val="restart"/>
          </w:tcPr>
          <w:p w:rsidR="009E257D" w:rsidRDefault="009E257D" w:rsidP="002308A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</w:tr>
      <w:tr w:rsidR="009E257D" w:rsidRPr="00EE108D">
        <w:trPr>
          <w:trHeight w:val="690"/>
          <w:tblCellSpacing w:w="5" w:type="nil"/>
        </w:trPr>
        <w:tc>
          <w:tcPr>
            <w:tcW w:w="2693" w:type="dxa"/>
            <w:vMerge/>
          </w:tcPr>
          <w:p w:rsidR="009E257D" w:rsidRDefault="009E257D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57D" w:rsidRDefault="009E257D" w:rsidP="00E70360"/>
        </w:tc>
        <w:tc>
          <w:tcPr>
            <w:tcW w:w="1701" w:type="dxa"/>
            <w:vMerge/>
          </w:tcPr>
          <w:p w:rsidR="009E257D" w:rsidRDefault="009E257D" w:rsidP="00FF4D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257D" w:rsidRDefault="009E257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257D" w:rsidRDefault="009E257D" w:rsidP="00E7036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57D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257D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257D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9E257D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257D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257D" w:rsidRDefault="009E257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418" w:type="dxa"/>
          </w:tcPr>
          <w:p w:rsidR="009E257D" w:rsidRDefault="009E257D" w:rsidP="0025324D">
            <w:pPr>
              <w:pStyle w:val="ConsPlusCell"/>
              <w:tabs>
                <w:tab w:val="left" w:pos="525"/>
                <w:tab w:val="center" w:pos="63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257D" w:rsidRDefault="009E257D" w:rsidP="0025324D">
            <w:pPr>
              <w:pStyle w:val="ConsPlusCell"/>
              <w:tabs>
                <w:tab w:val="left" w:pos="525"/>
                <w:tab w:val="center" w:pos="63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257D" w:rsidRDefault="009E257D" w:rsidP="0025324D">
            <w:pPr>
              <w:pStyle w:val="ConsPlusCell"/>
              <w:tabs>
                <w:tab w:val="left" w:pos="525"/>
                <w:tab w:val="center" w:pos="63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E257D" w:rsidRDefault="009E257D" w:rsidP="00186F3A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E257D" w:rsidRDefault="009E257D" w:rsidP="002308A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9E257D" w:rsidRPr="002D2779" w:rsidRDefault="009E257D" w:rsidP="001D2615">
      <w:pPr>
        <w:widowControl w:val="0"/>
        <w:ind w:firstLine="540"/>
        <w:jc w:val="both"/>
        <w:rPr>
          <w:rFonts w:ascii="Calibri" w:hAnsi="Calibri" w:cs="Calibri"/>
          <w:color w:val="FF0000"/>
        </w:rPr>
      </w:pPr>
    </w:p>
    <w:p w:rsidR="009E257D" w:rsidRPr="002D2779" w:rsidRDefault="009E257D" w:rsidP="001D2615">
      <w:pPr>
        <w:widowControl w:val="0"/>
        <w:ind w:firstLine="540"/>
        <w:jc w:val="both"/>
        <w:rPr>
          <w:color w:val="FF0000"/>
          <w:sz w:val="28"/>
          <w:szCs w:val="28"/>
        </w:rPr>
      </w:pPr>
    </w:p>
    <w:p w:rsidR="009E257D" w:rsidRPr="002D2779" w:rsidRDefault="009E257D" w:rsidP="001D2615">
      <w:pPr>
        <w:pStyle w:val="ConsPlusNonformat"/>
        <w:jc w:val="center"/>
        <w:rPr>
          <w:rFonts w:cs="Times New Roman"/>
          <w:color w:val="FF0000"/>
          <w:sz w:val="28"/>
          <w:szCs w:val="28"/>
        </w:rPr>
      </w:pPr>
    </w:p>
    <w:p w:rsidR="009E257D" w:rsidRPr="002D2779" w:rsidRDefault="009E257D">
      <w:pPr>
        <w:rPr>
          <w:color w:val="FF0000"/>
        </w:rPr>
      </w:pPr>
    </w:p>
    <w:sectPr w:rsidR="009E257D" w:rsidRPr="002D2779" w:rsidSect="001D261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615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232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1FA9"/>
    <w:rsid w:val="000625EB"/>
    <w:rsid w:val="000635B4"/>
    <w:rsid w:val="00063936"/>
    <w:rsid w:val="00063D15"/>
    <w:rsid w:val="00064218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0EE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968EB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2EF8"/>
    <w:rsid w:val="001754F6"/>
    <w:rsid w:val="001757F9"/>
    <w:rsid w:val="00176E39"/>
    <w:rsid w:val="00177CFE"/>
    <w:rsid w:val="001802A6"/>
    <w:rsid w:val="001808ED"/>
    <w:rsid w:val="0018203F"/>
    <w:rsid w:val="00182048"/>
    <w:rsid w:val="001821D0"/>
    <w:rsid w:val="001829ED"/>
    <w:rsid w:val="00182CB9"/>
    <w:rsid w:val="00182ED2"/>
    <w:rsid w:val="00183F9F"/>
    <w:rsid w:val="00184C80"/>
    <w:rsid w:val="001851AC"/>
    <w:rsid w:val="001852BD"/>
    <w:rsid w:val="00185574"/>
    <w:rsid w:val="00185D9B"/>
    <w:rsid w:val="001863A9"/>
    <w:rsid w:val="00186F3A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19EA"/>
    <w:rsid w:val="001D2615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AAB"/>
    <w:rsid w:val="002051C1"/>
    <w:rsid w:val="00205AF1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17F"/>
    <w:rsid w:val="00221814"/>
    <w:rsid w:val="00221CB5"/>
    <w:rsid w:val="002234A1"/>
    <w:rsid w:val="00223FBA"/>
    <w:rsid w:val="002242AF"/>
    <w:rsid w:val="00225149"/>
    <w:rsid w:val="00225221"/>
    <w:rsid w:val="00225931"/>
    <w:rsid w:val="00226345"/>
    <w:rsid w:val="00226FF5"/>
    <w:rsid w:val="002308A3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72A"/>
    <w:rsid w:val="002348E8"/>
    <w:rsid w:val="00235736"/>
    <w:rsid w:val="0023668C"/>
    <w:rsid w:val="002369A8"/>
    <w:rsid w:val="00237464"/>
    <w:rsid w:val="002374CC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324D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3A1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6D37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779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0F7F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360A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5F74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680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80F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57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3F45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EBB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2A4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063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2E8B"/>
    <w:rsid w:val="00673401"/>
    <w:rsid w:val="0067351E"/>
    <w:rsid w:val="006742DE"/>
    <w:rsid w:val="00676670"/>
    <w:rsid w:val="00676AC6"/>
    <w:rsid w:val="00676FCC"/>
    <w:rsid w:val="00677686"/>
    <w:rsid w:val="0067796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5B19"/>
    <w:rsid w:val="006975B1"/>
    <w:rsid w:val="006976F9"/>
    <w:rsid w:val="006A03D1"/>
    <w:rsid w:val="006A07E9"/>
    <w:rsid w:val="006A0E40"/>
    <w:rsid w:val="006A1B34"/>
    <w:rsid w:val="006A228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395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5C88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2E6A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B20"/>
    <w:rsid w:val="00831BA9"/>
    <w:rsid w:val="00834BEF"/>
    <w:rsid w:val="00836501"/>
    <w:rsid w:val="008367B9"/>
    <w:rsid w:val="00841B7E"/>
    <w:rsid w:val="008437CE"/>
    <w:rsid w:val="00845E86"/>
    <w:rsid w:val="008465A6"/>
    <w:rsid w:val="00846901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22E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46E"/>
    <w:rsid w:val="008D4AB3"/>
    <w:rsid w:val="008D4BE8"/>
    <w:rsid w:val="008D59DB"/>
    <w:rsid w:val="008D6159"/>
    <w:rsid w:val="008D6537"/>
    <w:rsid w:val="008D66E8"/>
    <w:rsid w:val="008D7C07"/>
    <w:rsid w:val="008E08F7"/>
    <w:rsid w:val="008E1570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21A5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57D"/>
    <w:rsid w:val="009E2CA7"/>
    <w:rsid w:val="009E3248"/>
    <w:rsid w:val="009E5FC7"/>
    <w:rsid w:val="009E6078"/>
    <w:rsid w:val="009E62F6"/>
    <w:rsid w:val="009E6641"/>
    <w:rsid w:val="009E74E3"/>
    <w:rsid w:val="009E7EC0"/>
    <w:rsid w:val="009F071A"/>
    <w:rsid w:val="009F1672"/>
    <w:rsid w:val="009F25A5"/>
    <w:rsid w:val="009F2B6D"/>
    <w:rsid w:val="009F3897"/>
    <w:rsid w:val="009F566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1C44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BB1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2C97"/>
    <w:rsid w:val="00A53FB1"/>
    <w:rsid w:val="00A543A2"/>
    <w:rsid w:val="00A545A0"/>
    <w:rsid w:val="00A56705"/>
    <w:rsid w:val="00A569A4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2BFE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6AD"/>
    <w:rsid w:val="00B10F32"/>
    <w:rsid w:val="00B15020"/>
    <w:rsid w:val="00B15F77"/>
    <w:rsid w:val="00B16462"/>
    <w:rsid w:val="00B167D0"/>
    <w:rsid w:val="00B16FED"/>
    <w:rsid w:val="00B20AB0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6EC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151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C65D7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0C81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817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0C1A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11C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11A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5AEE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63F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360"/>
    <w:rsid w:val="00E7077E"/>
    <w:rsid w:val="00E70CB0"/>
    <w:rsid w:val="00E738DA"/>
    <w:rsid w:val="00E74193"/>
    <w:rsid w:val="00E74D59"/>
    <w:rsid w:val="00E75624"/>
    <w:rsid w:val="00E7626D"/>
    <w:rsid w:val="00E7646E"/>
    <w:rsid w:val="00E7719A"/>
    <w:rsid w:val="00E77FAB"/>
    <w:rsid w:val="00E80822"/>
    <w:rsid w:val="00E80A82"/>
    <w:rsid w:val="00E820AD"/>
    <w:rsid w:val="00E82FE4"/>
    <w:rsid w:val="00E833F4"/>
    <w:rsid w:val="00E83718"/>
    <w:rsid w:val="00E85356"/>
    <w:rsid w:val="00E855F5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1CB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08D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3F76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12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4DFC"/>
    <w:rsid w:val="00FF564C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61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22117F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2117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uiPriority w:val="99"/>
    <w:rsid w:val="001D26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D261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Hyperlink">
    <w:name w:val="Hyperlink"/>
    <w:basedOn w:val="DefaultParagraphFont"/>
    <w:uiPriority w:val="99"/>
    <w:semiHidden/>
    <w:rsid w:val="002211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858</Words>
  <Characters>4895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Светлана</dc:creator>
  <cp:keywords/>
  <dc:description/>
  <cp:lastModifiedBy>User</cp:lastModifiedBy>
  <cp:revision>2</cp:revision>
  <cp:lastPrinted>2018-04-12T06:30:00Z</cp:lastPrinted>
  <dcterms:created xsi:type="dcterms:W3CDTF">2018-05-14T05:29:00Z</dcterms:created>
  <dcterms:modified xsi:type="dcterms:W3CDTF">2018-05-14T05:29:00Z</dcterms:modified>
</cp:coreProperties>
</file>